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5B" w:rsidRDefault="00D3595B" w:rsidP="003012DD">
      <w:pPr>
        <w:spacing w:line="240" w:lineRule="auto"/>
        <w:jc w:val="center"/>
        <w:rPr>
          <w:rFonts w:ascii="Times New Roman" w:hAnsi="Times New Roman" w:cs="Times New Roman"/>
          <w:sz w:val="28"/>
          <w:szCs w:val="28"/>
        </w:rPr>
      </w:pPr>
      <w:r w:rsidRPr="00DB0906">
        <w:rPr>
          <w:b/>
          <w:bCs/>
          <w:sz w:val="28"/>
          <w:szCs w:val="28"/>
        </w:rPr>
        <w:t xml:space="preserve">       </w:t>
      </w:r>
      <w:r>
        <w:rPr>
          <w:rFonts w:ascii="Times New Roman" w:hAnsi="Times New Roman" w:cs="Times New Roman"/>
          <w:sz w:val="28"/>
          <w:szCs w:val="28"/>
        </w:rPr>
        <w:t>Государственное автономное учреждение дополнительного образования детей «Брянский областной эколого-биологический центр»</w:t>
      </w:r>
    </w:p>
    <w:p w:rsidR="00D3595B" w:rsidRDefault="00D3595B" w:rsidP="00DB0906">
      <w:pPr>
        <w:spacing w:line="240" w:lineRule="auto"/>
        <w:rPr>
          <w:sz w:val="28"/>
          <w:szCs w:val="28"/>
        </w:rPr>
      </w:pPr>
      <w:r w:rsidRPr="00DB0906">
        <w:rPr>
          <w:b/>
          <w:bCs/>
          <w:sz w:val="28"/>
          <w:szCs w:val="28"/>
        </w:rPr>
        <w:t xml:space="preserve">               </w:t>
      </w:r>
    </w:p>
    <w:p w:rsidR="00D3595B" w:rsidRDefault="00D3595B" w:rsidP="00DB0906">
      <w:pPr>
        <w:spacing w:line="240" w:lineRule="auto"/>
        <w:rPr>
          <w:sz w:val="28"/>
          <w:szCs w:val="28"/>
        </w:rPr>
      </w:pPr>
    </w:p>
    <w:p w:rsidR="00D3595B" w:rsidRDefault="00D3595B" w:rsidP="00DB0906">
      <w:pPr>
        <w:spacing w:line="240" w:lineRule="auto"/>
        <w:rPr>
          <w:sz w:val="28"/>
          <w:szCs w:val="28"/>
        </w:rPr>
      </w:pPr>
    </w:p>
    <w:p w:rsidR="00D3595B" w:rsidRDefault="00D3595B" w:rsidP="00DB0906">
      <w:pPr>
        <w:spacing w:line="240" w:lineRule="auto"/>
        <w:rPr>
          <w:sz w:val="28"/>
          <w:szCs w:val="28"/>
        </w:rPr>
      </w:pPr>
    </w:p>
    <w:p w:rsidR="00D3595B" w:rsidRDefault="00D3595B" w:rsidP="00DB0906">
      <w:pPr>
        <w:spacing w:line="240" w:lineRule="auto"/>
        <w:rPr>
          <w:sz w:val="28"/>
          <w:szCs w:val="28"/>
        </w:rPr>
      </w:pPr>
    </w:p>
    <w:p w:rsidR="00D3595B" w:rsidRDefault="00D3595B" w:rsidP="00DB0906">
      <w:pPr>
        <w:spacing w:line="240" w:lineRule="auto"/>
        <w:rPr>
          <w:sz w:val="28"/>
          <w:szCs w:val="28"/>
        </w:rPr>
      </w:pPr>
    </w:p>
    <w:p w:rsidR="00D3595B" w:rsidRPr="00DB0906" w:rsidRDefault="00D3595B" w:rsidP="00DB0906">
      <w:pPr>
        <w:spacing w:line="240" w:lineRule="auto"/>
        <w:rPr>
          <w:sz w:val="28"/>
          <w:szCs w:val="28"/>
        </w:rPr>
      </w:pPr>
    </w:p>
    <w:p w:rsidR="00D3595B" w:rsidRPr="00DB0906" w:rsidRDefault="00D3595B" w:rsidP="003012DD">
      <w:pPr>
        <w:jc w:val="center"/>
        <w:rPr>
          <w:b/>
          <w:bCs/>
          <w:color w:val="008000"/>
          <w:sz w:val="96"/>
          <w:szCs w:val="96"/>
        </w:rPr>
      </w:pPr>
      <w:r w:rsidRPr="00DB0906">
        <w:rPr>
          <w:b/>
          <w:bCs/>
          <w:color w:val="984806"/>
          <w:sz w:val="96"/>
          <w:szCs w:val="96"/>
        </w:rPr>
        <w:t>Устный журнал</w:t>
      </w:r>
      <w:r w:rsidRPr="00DB0906">
        <w:rPr>
          <w:b/>
          <w:bCs/>
          <w:sz w:val="96"/>
          <w:szCs w:val="96"/>
        </w:rPr>
        <w:t xml:space="preserve"> </w:t>
      </w:r>
      <w:r w:rsidRPr="00DB0906">
        <w:rPr>
          <w:b/>
          <w:bCs/>
          <w:color w:val="008000"/>
          <w:sz w:val="96"/>
          <w:szCs w:val="96"/>
        </w:rPr>
        <w:t>«Слово о зеленом друге».</w:t>
      </w:r>
    </w:p>
    <w:p w:rsidR="00D3595B" w:rsidRDefault="00D3595B" w:rsidP="00DB0906">
      <w:pPr>
        <w:rPr>
          <w:b/>
          <w:bCs/>
          <w:sz w:val="28"/>
          <w:szCs w:val="28"/>
        </w:rPr>
      </w:pPr>
    </w:p>
    <w:p w:rsidR="00D3595B" w:rsidRDefault="00D3595B" w:rsidP="00DB0906">
      <w:pPr>
        <w:rPr>
          <w:b/>
          <w:bCs/>
          <w:sz w:val="28"/>
          <w:szCs w:val="28"/>
        </w:rPr>
      </w:pPr>
    </w:p>
    <w:p w:rsidR="00D3595B" w:rsidRDefault="00D3595B" w:rsidP="003012DD">
      <w:pPr>
        <w:spacing w:after="0" w:line="240" w:lineRule="auto"/>
        <w:jc w:val="right"/>
        <w:rPr>
          <w:b/>
          <w:bCs/>
          <w:sz w:val="28"/>
          <w:szCs w:val="28"/>
        </w:rPr>
      </w:pPr>
      <w:r>
        <w:rPr>
          <w:b/>
          <w:bCs/>
          <w:sz w:val="28"/>
          <w:szCs w:val="28"/>
        </w:rPr>
        <w:t>Подготовила:</w:t>
      </w:r>
    </w:p>
    <w:p w:rsidR="00D3595B" w:rsidRDefault="00D3595B" w:rsidP="003012DD">
      <w:pPr>
        <w:spacing w:after="0" w:line="240" w:lineRule="auto"/>
        <w:jc w:val="right"/>
        <w:rPr>
          <w:b/>
          <w:bCs/>
          <w:sz w:val="28"/>
          <w:szCs w:val="28"/>
        </w:rPr>
      </w:pPr>
      <w:r>
        <w:rPr>
          <w:b/>
          <w:bCs/>
          <w:sz w:val="28"/>
          <w:szCs w:val="28"/>
        </w:rPr>
        <w:t>Педагог дополнительного образования</w:t>
      </w:r>
    </w:p>
    <w:p w:rsidR="00D3595B" w:rsidRDefault="00D3595B" w:rsidP="003012DD">
      <w:pPr>
        <w:spacing w:after="0" w:line="240" w:lineRule="auto"/>
        <w:jc w:val="right"/>
        <w:rPr>
          <w:b/>
          <w:bCs/>
          <w:sz w:val="28"/>
          <w:szCs w:val="28"/>
        </w:rPr>
      </w:pPr>
      <w:r>
        <w:rPr>
          <w:b/>
          <w:bCs/>
          <w:sz w:val="28"/>
          <w:szCs w:val="28"/>
        </w:rPr>
        <w:t>Пальтова В.Е.</w:t>
      </w:r>
    </w:p>
    <w:p w:rsidR="00D3595B" w:rsidRDefault="00D3595B">
      <w:pPr>
        <w:rPr>
          <w:b/>
          <w:bCs/>
          <w:sz w:val="28"/>
          <w:szCs w:val="28"/>
        </w:rPr>
      </w:pPr>
    </w:p>
    <w:p w:rsidR="00D3595B" w:rsidRDefault="00D3595B">
      <w:pPr>
        <w:rPr>
          <w:b/>
          <w:bCs/>
          <w:sz w:val="32"/>
          <w:szCs w:val="32"/>
        </w:rPr>
      </w:pPr>
    </w:p>
    <w:p w:rsidR="00D3595B" w:rsidRDefault="00D3595B">
      <w:pPr>
        <w:rPr>
          <w:b/>
          <w:bCs/>
          <w:sz w:val="32"/>
          <w:szCs w:val="32"/>
        </w:rPr>
      </w:pPr>
    </w:p>
    <w:p w:rsidR="00D3595B" w:rsidRDefault="00D3595B">
      <w:pPr>
        <w:rPr>
          <w:b/>
          <w:bCs/>
          <w:sz w:val="32"/>
          <w:szCs w:val="32"/>
        </w:rPr>
      </w:pPr>
      <w:r>
        <w:rPr>
          <w:b/>
          <w:bCs/>
          <w:sz w:val="32"/>
          <w:szCs w:val="32"/>
        </w:rPr>
        <w:t xml:space="preserve">                                       2013 г.</w:t>
      </w:r>
    </w:p>
    <w:p w:rsidR="00D3595B" w:rsidRDefault="00D3595B">
      <w:pPr>
        <w:rPr>
          <w:b/>
          <w:bCs/>
          <w:sz w:val="32"/>
          <w:szCs w:val="32"/>
        </w:rPr>
      </w:pPr>
    </w:p>
    <w:p w:rsidR="00D3595B" w:rsidRPr="0009758F" w:rsidRDefault="00D3595B">
      <w:pPr>
        <w:rPr>
          <w:b/>
          <w:bCs/>
          <w:sz w:val="32"/>
          <w:szCs w:val="32"/>
        </w:rPr>
      </w:pPr>
      <w:r>
        <w:rPr>
          <w:b/>
          <w:bCs/>
          <w:sz w:val="32"/>
          <w:szCs w:val="32"/>
        </w:rPr>
        <w:t xml:space="preserve">     Ус</w:t>
      </w:r>
      <w:r w:rsidRPr="0009758F">
        <w:rPr>
          <w:b/>
          <w:bCs/>
          <w:sz w:val="32"/>
          <w:szCs w:val="32"/>
        </w:rPr>
        <w:t>тный журнал «Слово о зеленом друге»</w:t>
      </w:r>
    </w:p>
    <w:p w:rsidR="00D3595B" w:rsidRPr="0009758F" w:rsidRDefault="00D3595B" w:rsidP="002D7D83">
      <w:pPr>
        <w:spacing w:line="360" w:lineRule="auto"/>
        <w:rPr>
          <w:sz w:val="28"/>
          <w:szCs w:val="28"/>
        </w:rPr>
      </w:pPr>
      <w:r w:rsidRPr="0009758F">
        <w:rPr>
          <w:b/>
          <w:bCs/>
          <w:sz w:val="28"/>
          <w:szCs w:val="28"/>
        </w:rPr>
        <w:t>Цель:</w:t>
      </w:r>
      <w:r w:rsidRPr="0009758F">
        <w:rPr>
          <w:sz w:val="28"/>
          <w:szCs w:val="28"/>
        </w:rPr>
        <w:t xml:space="preserve"> Вовлечь учащихся в эколого-просветительную деятельность.</w:t>
      </w:r>
    </w:p>
    <w:p w:rsidR="00D3595B" w:rsidRPr="0009758F" w:rsidRDefault="00D3595B" w:rsidP="002D7D83">
      <w:pPr>
        <w:spacing w:line="360" w:lineRule="auto"/>
        <w:rPr>
          <w:sz w:val="28"/>
          <w:szCs w:val="28"/>
        </w:rPr>
      </w:pPr>
      <w:r w:rsidRPr="0009758F">
        <w:rPr>
          <w:b/>
          <w:bCs/>
          <w:sz w:val="28"/>
          <w:szCs w:val="28"/>
        </w:rPr>
        <w:t>Задачи:</w:t>
      </w:r>
      <w:r w:rsidRPr="0009758F">
        <w:rPr>
          <w:sz w:val="28"/>
          <w:szCs w:val="28"/>
        </w:rPr>
        <w:t xml:space="preserve"> Закрепить знания о значении леса</w:t>
      </w:r>
    </w:p>
    <w:p w:rsidR="00D3595B" w:rsidRPr="0009758F" w:rsidRDefault="00D3595B" w:rsidP="002D7D83">
      <w:pPr>
        <w:spacing w:line="360" w:lineRule="auto"/>
        <w:rPr>
          <w:sz w:val="28"/>
          <w:szCs w:val="28"/>
        </w:rPr>
      </w:pPr>
      <w:r w:rsidRPr="0009758F">
        <w:rPr>
          <w:sz w:val="28"/>
          <w:szCs w:val="28"/>
        </w:rPr>
        <w:t>Воспитывать бережное отношение к природе, любовь к родному Краю.</w:t>
      </w:r>
    </w:p>
    <w:p w:rsidR="00D3595B" w:rsidRPr="0009758F" w:rsidRDefault="00D3595B" w:rsidP="002D7D83">
      <w:pPr>
        <w:spacing w:line="360" w:lineRule="auto"/>
        <w:rPr>
          <w:sz w:val="28"/>
          <w:szCs w:val="28"/>
        </w:rPr>
      </w:pPr>
      <w:r w:rsidRPr="0009758F">
        <w:rPr>
          <w:sz w:val="28"/>
          <w:szCs w:val="28"/>
        </w:rPr>
        <w:t>Прививать навыки по охране и восстановлению природных объектов.</w:t>
      </w:r>
    </w:p>
    <w:p w:rsidR="00D3595B" w:rsidRPr="0009758F" w:rsidRDefault="00D3595B" w:rsidP="002D7D83">
      <w:pPr>
        <w:spacing w:line="360" w:lineRule="auto"/>
        <w:rPr>
          <w:sz w:val="28"/>
          <w:szCs w:val="28"/>
        </w:rPr>
      </w:pPr>
      <w:r w:rsidRPr="0009758F">
        <w:rPr>
          <w:b/>
          <w:bCs/>
          <w:sz w:val="28"/>
          <w:szCs w:val="28"/>
        </w:rPr>
        <w:t>Форма занятия:</w:t>
      </w:r>
      <w:r w:rsidRPr="0009758F">
        <w:rPr>
          <w:sz w:val="28"/>
          <w:szCs w:val="28"/>
        </w:rPr>
        <w:t xml:space="preserve"> устный журнал.</w:t>
      </w:r>
    </w:p>
    <w:p w:rsidR="00D3595B" w:rsidRPr="0009758F" w:rsidRDefault="00D3595B" w:rsidP="002D7D83">
      <w:pPr>
        <w:spacing w:line="360" w:lineRule="auto"/>
        <w:rPr>
          <w:sz w:val="28"/>
          <w:szCs w:val="28"/>
        </w:rPr>
      </w:pPr>
      <w:r w:rsidRPr="0009758F">
        <w:rPr>
          <w:b/>
          <w:bCs/>
          <w:sz w:val="28"/>
          <w:szCs w:val="28"/>
        </w:rPr>
        <w:t>Оборудование:</w:t>
      </w:r>
      <w:r w:rsidRPr="0009758F">
        <w:rPr>
          <w:sz w:val="28"/>
          <w:szCs w:val="28"/>
        </w:rPr>
        <w:t xml:space="preserve"> презентации «Красная книга растений Брянской  области», «Красная книга  животных Брянской  области»,видеофильм «Брянский лес».</w:t>
      </w:r>
    </w:p>
    <w:p w:rsidR="00D3595B" w:rsidRPr="0009758F" w:rsidRDefault="00D3595B" w:rsidP="002D7D83">
      <w:pPr>
        <w:spacing w:line="360" w:lineRule="auto"/>
        <w:rPr>
          <w:b/>
          <w:bCs/>
          <w:sz w:val="28"/>
          <w:szCs w:val="28"/>
        </w:rPr>
      </w:pPr>
      <w:r w:rsidRPr="0009758F">
        <w:rPr>
          <w:sz w:val="28"/>
          <w:szCs w:val="28"/>
        </w:rPr>
        <w:t xml:space="preserve"> </w:t>
      </w:r>
      <w:r w:rsidRPr="0009758F">
        <w:rPr>
          <w:b/>
          <w:bCs/>
          <w:sz w:val="28"/>
          <w:szCs w:val="28"/>
        </w:rPr>
        <w:t>Ход  мероприятия</w:t>
      </w:r>
    </w:p>
    <w:p w:rsidR="00D3595B" w:rsidRPr="0009758F" w:rsidRDefault="00D3595B" w:rsidP="002D7D83">
      <w:pPr>
        <w:spacing w:line="360" w:lineRule="auto"/>
        <w:rPr>
          <w:b/>
          <w:bCs/>
          <w:sz w:val="28"/>
          <w:szCs w:val="28"/>
        </w:rPr>
      </w:pPr>
      <w:r w:rsidRPr="0009758F">
        <w:rPr>
          <w:b/>
          <w:bCs/>
          <w:sz w:val="28"/>
          <w:szCs w:val="28"/>
        </w:rPr>
        <w:t>Историческая справка</w:t>
      </w:r>
    </w:p>
    <w:p w:rsidR="00D3595B" w:rsidRPr="0009758F" w:rsidRDefault="00D3595B" w:rsidP="002D7D83">
      <w:pPr>
        <w:spacing w:line="360" w:lineRule="auto"/>
        <w:rPr>
          <w:sz w:val="28"/>
          <w:szCs w:val="28"/>
        </w:rPr>
      </w:pPr>
      <w:r w:rsidRPr="0009758F">
        <w:rPr>
          <w:sz w:val="28"/>
          <w:szCs w:val="28"/>
        </w:rPr>
        <w:t>Ведущий 1.</w:t>
      </w:r>
    </w:p>
    <w:p w:rsidR="00D3595B" w:rsidRPr="0009758F" w:rsidRDefault="00D3595B" w:rsidP="002D7D83">
      <w:pPr>
        <w:spacing w:line="360" w:lineRule="auto"/>
        <w:rPr>
          <w:sz w:val="28"/>
          <w:szCs w:val="28"/>
        </w:rPr>
      </w:pPr>
      <w:r w:rsidRPr="0009758F">
        <w:rPr>
          <w:sz w:val="28"/>
          <w:szCs w:val="28"/>
        </w:rPr>
        <w:t>Издавна существует мнение, что жизнь людей и деревьев связывают тесные узы. Дерево могло стать двойником человека, охранять его, передавать часть своих сил. Полагали, что у них общая судьба. Во многих странах в день рождения ребёнка сажали дерево, которое становилось как бы его близнецом. Немцы в честь мальчика сажали яблоню, в честь девочки – грушу. В Полесье, когда рождался сын, во дворе высаживали дубок, дочь – сосну, тополь или берёзку. Нередко семья имела своё собственное священное дерево, растущее здесь же возле дома. Люди замечали, скажем, что если жить под большим дубом, то проживёшь долго: он как бы отдаёт часть своей силы. “Хорошим” деревом, дающим энергию, считалась берёза, в противоположность осине, забирающей силы. Тем не менее есть поверье, что осина и тополь способны снять излишнее напряжение и “принять” на себя болезнь человека.</w:t>
      </w:r>
    </w:p>
    <w:p w:rsidR="00D3595B" w:rsidRPr="0009758F" w:rsidRDefault="00D3595B" w:rsidP="002D7D83">
      <w:pPr>
        <w:spacing w:line="360" w:lineRule="auto"/>
        <w:rPr>
          <w:sz w:val="28"/>
          <w:szCs w:val="28"/>
        </w:rPr>
      </w:pPr>
      <w:r w:rsidRPr="0009758F">
        <w:rPr>
          <w:sz w:val="28"/>
          <w:szCs w:val="28"/>
        </w:rPr>
        <w:t>Ведущий2.</w:t>
      </w:r>
    </w:p>
    <w:p w:rsidR="00D3595B" w:rsidRPr="0009758F" w:rsidRDefault="00D3595B" w:rsidP="002D7D83">
      <w:pPr>
        <w:spacing w:line="360" w:lineRule="auto"/>
        <w:rPr>
          <w:sz w:val="28"/>
          <w:szCs w:val="28"/>
        </w:rPr>
      </w:pPr>
      <w:r w:rsidRPr="0009758F">
        <w:rPr>
          <w:sz w:val="28"/>
          <w:szCs w:val="28"/>
        </w:rPr>
        <w:t>“Кто посадит дерево – того благословят внуки, кто срубит – того проклянут дети” - эта народная мудрость точно выражает отношение наших предков к деревьям, отношение глубоко почтительное, даже религиозное. Их наделяли душой, приписывали им человеческие качества. К деревьям относились как к существам высшего порядка, и спрашивая у них помощи и благословения перед всякими начинаниями. У древних славян самым почитаемым деревом был дуб. Он олицетворял силу и мощь, отчего и считался деревом бога Перуна. Самое любимое дерево русских – берёза. У кавказских народов почитается тис, у таджиков – платан. Ель была священной у германцев, кипарис – у греков, сосна – у фригийцев, омела – у кельтов …</w:t>
      </w:r>
    </w:p>
    <w:p w:rsidR="00D3595B" w:rsidRPr="0009758F" w:rsidRDefault="00D3595B" w:rsidP="002D7D83">
      <w:pPr>
        <w:spacing w:line="360" w:lineRule="auto"/>
        <w:rPr>
          <w:sz w:val="28"/>
          <w:szCs w:val="28"/>
        </w:rPr>
      </w:pPr>
      <w:r w:rsidRPr="0009758F">
        <w:rPr>
          <w:sz w:val="28"/>
          <w:szCs w:val="28"/>
        </w:rPr>
        <w:t>С рубкой деревьев у разных народов связано немало неожиданных суеверий. В центральной России, например, крестьяне никогда не строили дом на том месте, где прежде росли берёзы, так как их корчёвку полагали грехом. У тунгусов на Алдане снимать кору с берёзы для крыши чумов разрешалось лишь раз в 2 года – она ведь при этом “плачет”. Герои русской сказки “Курочка и петушок”, когда им потребовалось взять немного лыка у липы, прежде посылают к корове за маслом – чтобы помазать липе “больное место”. Так веками воспитывалось в человеке чувство бережного, осторожного отношения к деревьям, к самой природе. Могут возразить: есть религиозные обычаи и обряды, которые свидетельствуют о прямо противоположном. Например, традиция ломать берёзу на Троицу или вербу в предпасхальную – “вербную” субботу… Всё так, но исключения не противоречат правилу.</w:t>
      </w:r>
    </w:p>
    <w:p w:rsidR="00D3595B" w:rsidRPr="0009758F" w:rsidRDefault="00D3595B" w:rsidP="002D7D83">
      <w:pPr>
        <w:spacing w:line="360" w:lineRule="auto"/>
        <w:rPr>
          <w:sz w:val="28"/>
          <w:szCs w:val="28"/>
        </w:rPr>
      </w:pPr>
      <w:r w:rsidRPr="0009758F">
        <w:rPr>
          <w:sz w:val="28"/>
          <w:szCs w:val="28"/>
        </w:rPr>
        <w:t>Скажите, пожалуйста, почему же так почитали деревья? Какую пользу приносит лес?</w:t>
      </w:r>
    </w:p>
    <w:p w:rsidR="00D3595B" w:rsidRPr="0009758F" w:rsidRDefault="00D3595B" w:rsidP="002D7D83">
      <w:pPr>
        <w:spacing w:line="360" w:lineRule="auto"/>
        <w:rPr>
          <w:sz w:val="28"/>
          <w:szCs w:val="28"/>
        </w:rPr>
      </w:pPr>
      <w:r w:rsidRPr="0009758F">
        <w:rPr>
          <w:sz w:val="28"/>
          <w:szCs w:val="28"/>
        </w:rPr>
        <w:t>Ученик читает стихи.</w:t>
      </w:r>
    </w:p>
    <w:p w:rsidR="00D3595B" w:rsidRPr="0009758F" w:rsidRDefault="00D3595B" w:rsidP="002D7D83">
      <w:pPr>
        <w:spacing w:line="360" w:lineRule="auto"/>
        <w:rPr>
          <w:sz w:val="28"/>
          <w:szCs w:val="28"/>
        </w:rPr>
      </w:pPr>
      <w:r w:rsidRPr="0009758F">
        <w:rPr>
          <w:sz w:val="28"/>
          <w:szCs w:val="28"/>
        </w:rPr>
        <w:t>Здравствуй лес, дремучий лес,</w:t>
      </w:r>
    </w:p>
    <w:p w:rsidR="00D3595B" w:rsidRPr="0009758F" w:rsidRDefault="00D3595B" w:rsidP="002D7D83">
      <w:pPr>
        <w:spacing w:line="360" w:lineRule="auto"/>
        <w:rPr>
          <w:sz w:val="28"/>
          <w:szCs w:val="28"/>
        </w:rPr>
      </w:pPr>
      <w:r w:rsidRPr="0009758F">
        <w:rPr>
          <w:sz w:val="28"/>
          <w:szCs w:val="28"/>
        </w:rPr>
        <w:t>Полный сказок и чудес!</w:t>
      </w:r>
    </w:p>
    <w:p w:rsidR="00D3595B" w:rsidRPr="0009758F" w:rsidRDefault="00D3595B" w:rsidP="002D7D83">
      <w:pPr>
        <w:spacing w:line="360" w:lineRule="auto"/>
        <w:rPr>
          <w:sz w:val="28"/>
          <w:szCs w:val="28"/>
        </w:rPr>
      </w:pPr>
      <w:r w:rsidRPr="0009758F">
        <w:rPr>
          <w:sz w:val="28"/>
          <w:szCs w:val="28"/>
        </w:rPr>
        <w:t>Ты о чём шумишь листвою</w:t>
      </w:r>
    </w:p>
    <w:p w:rsidR="00D3595B" w:rsidRPr="0009758F" w:rsidRDefault="00D3595B" w:rsidP="002D7D83">
      <w:pPr>
        <w:spacing w:line="360" w:lineRule="auto"/>
        <w:rPr>
          <w:sz w:val="28"/>
          <w:szCs w:val="28"/>
        </w:rPr>
      </w:pPr>
      <w:r w:rsidRPr="0009758F">
        <w:rPr>
          <w:sz w:val="28"/>
          <w:szCs w:val="28"/>
        </w:rPr>
        <w:t>Ночью тёмной, грозовою?</w:t>
      </w:r>
    </w:p>
    <w:p w:rsidR="00D3595B" w:rsidRPr="0009758F" w:rsidRDefault="00D3595B" w:rsidP="002D7D83">
      <w:pPr>
        <w:spacing w:line="360" w:lineRule="auto"/>
        <w:rPr>
          <w:sz w:val="28"/>
          <w:szCs w:val="28"/>
        </w:rPr>
      </w:pPr>
      <w:r w:rsidRPr="0009758F">
        <w:rPr>
          <w:sz w:val="28"/>
          <w:szCs w:val="28"/>
        </w:rPr>
        <w:t>Что там шепчешь на заре,</w:t>
      </w:r>
    </w:p>
    <w:p w:rsidR="00D3595B" w:rsidRPr="0009758F" w:rsidRDefault="00D3595B" w:rsidP="002D7D83">
      <w:pPr>
        <w:spacing w:line="360" w:lineRule="auto"/>
        <w:rPr>
          <w:sz w:val="28"/>
          <w:szCs w:val="28"/>
        </w:rPr>
      </w:pPr>
      <w:r w:rsidRPr="0009758F">
        <w:rPr>
          <w:sz w:val="28"/>
          <w:szCs w:val="28"/>
        </w:rPr>
        <w:t>Весь в росе, как в серебре?</w:t>
      </w:r>
    </w:p>
    <w:p w:rsidR="00D3595B" w:rsidRPr="0009758F" w:rsidRDefault="00D3595B" w:rsidP="002D7D83">
      <w:pPr>
        <w:spacing w:line="360" w:lineRule="auto"/>
        <w:rPr>
          <w:sz w:val="28"/>
          <w:szCs w:val="28"/>
        </w:rPr>
      </w:pPr>
      <w:r w:rsidRPr="0009758F">
        <w:rPr>
          <w:sz w:val="28"/>
          <w:szCs w:val="28"/>
        </w:rPr>
        <w:t>Кто в глуши твоей таится?</w:t>
      </w:r>
    </w:p>
    <w:p w:rsidR="00D3595B" w:rsidRPr="0009758F" w:rsidRDefault="00D3595B" w:rsidP="002D7D83">
      <w:pPr>
        <w:spacing w:line="360" w:lineRule="auto"/>
        <w:rPr>
          <w:sz w:val="28"/>
          <w:szCs w:val="28"/>
        </w:rPr>
      </w:pPr>
      <w:r w:rsidRPr="0009758F">
        <w:rPr>
          <w:sz w:val="28"/>
          <w:szCs w:val="28"/>
        </w:rPr>
        <w:t>Что за зверь?</w:t>
      </w:r>
    </w:p>
    <w:p w:rsidR="00D3595B" w:rsidRPr="0009758F" w:rsidRDefault="00D3595B" w:rsidP="002D7D83">
      <w:pPr>
        <w:spacing w:line="360" w:lineRule="auto"/>
        <w:rPr>
          <w:sz w:val="28"/>
          <w:szCs w:val="28"/>
        </w:rPr>
      </w:pPr>
      <w:r w:rsidRPr="0009758F">
        <w:rPr>
          <w:sz w:val="28"/>
          <w:szCs w:val="28"/>
        </w:rPr>
        <w:t>Какая птица?</w:t>
      </w:r>
    </w:p>
    <w:p w:rsidR="00D3595B" w:rsidRPr="0009758F" w:rsidRDefault="00D3595B" w:rsidP="002D7D83">
      <w:pPr>
        <w:spacing w:line="360" w:lineRule="auto"/>
        <w:rPr>
          <w:sz w:val="28"/>
          <w:szCs w:val="28"/>
        </w:rPr>
      </w:pPr>
      <w:r w:rsidRPr="0009758F">
        <w:rPr>
          <w:sz w:val="28"/>
          <w:szCs w:val="28"/>
        </w:rPr>
        <w:t>Всё открой, не утаи:</w:t>
      </w:r>
    </w:p>
    <w:p w:rsidR="00D3595B" w:rsidRPr="0009758F" w:rsidRDefault="00D3595B" w:rsidP="002D7D83">
      <w:pPr>
        <w:spacing w:line="360" w:lineRule="auto"/>
        <w:rPr>
          <w:sz w:val="28"/>
          <w:szCs w:val="28"/>
        </w:rPr>
      </w:pPr>
      <w:r w:rsidRPr="0009758F">
        <w:rPr>
          <w:sz w:val="28"/>
          <w:szCs w:val="28"/>
        </w:rPr>
        <w:t>Ты же видишь – мы свои!</w:t>
      </w:r>
    </w:p>
    <w:p w:rsidR="00D3595B" w:rsidRPr="0009758F" w:rsidRDefault="00D3595B" w:rsidP="002D7D83">
      <w:pPr>
        <w:spacing w:line="360" w:lineRule="auto"/>
        <w:rPr>
          <w:b/>
          <w:bCs/>
          <w:sz w:val="28"/>
          <w:szCs w:val="28"/>
        </w:rPr>
      </w:pPr>
      <w:r w:rsidRPr="0009758F">
        <w:rPr>
          <w:b/>
          <w:bCs/>
          <w:sz w:val="28"/>
          <w:szCs w:val="28"/>
        </w:rPr>
        <w:t>Страница  первая «Лес -  верный помощник и  друг»</w:t>
      </w:r>
    </w:p>
    <w:p w:rsidR="00D3595B" w:rsidRPr="0009758F" w:rsidRDefault="00D3595B" w:rsidP="002D7D83">
      <w:pPr>
        <w:spacing w:line="360" w:lineRule="auto"/>
        <w:rPr>
          <w:b/>
          <w:bCs/>
          <w:sz w:val="28"/>
          <w:szCs w:val="28"/>
        </w:rPr>
      </w:pPr>
      <w:r w:rsidRPr="0009758F">
        <w:rPr>
          <w:b/>
          <w:bCs/>
          <w:sz w:val="28"/>
          <w:szCs w:val="28"/>
        </w:rPr>
        <w:t>О пользе леса.</w:t>
      </w:r>
    </w:p>
    <w:p w:rsidR="00D3595B" w:rsidRPr="0009758F" w:rsidRDefault="00D3595B" w:rsidP="002D7D83">
      <w:pPr>
        <w:spacing w:line="360" w:lineRule="auto"/>
        <w:rPr>
          <w:b/>
          <w:bCs/>
          <w:sz w:val="28"/>
          <w:szCs w:val="28"/>
        </w:rPr>
      </w:pPr>
      <w:r w:rsidRPr="0009758F">
        <w:rPr>
          <w:sz w:val="28"/>
          <w:szCs w:val="28"/>
        </w:rPr>
        <w:t>Ведущий1</w:t>
      </w:r>
    </w:p>
    <w:p w:rsidR="00D3595B" w:rsidRPr="0009758F" w:rsidRDefault="00D3595B" w:rsidP="002D7D83">
      <w:pPr>
        <w:spacing w:line="360" w:lineRule="auto"/>
        <w:rPr>
          <w:sz w:val="28"/>
          <w:szCs w:val="28"/>
        </w:rPr>
      </w:pPr>
      <w:r w:rsidRPr="0009758F">
        <w:rPr>
          <w:sz w:val="28"/>
          <w:szCs w:val="28"/>
        </w:rPr>
        <w:t>Лиственные и хвойные леса выделяют огромное количество летучих веществ, которые подавляют развитие микробов, что играет большую роль в оздоровлении всего живого. Леса очищают воздух о пыли, вредных газов, регулируют климат, предотвращают разрушение почв, дают пищу и убежище зверям и птицам. Также лес нужен человеку в его хозяйственной деятельности, в различных отраслях промышленности.</w:t>
      </w:r>
    </w:p>
    <w:p w:rsidR="00D3595B" w:rsidRPr="0009758F" w:rsidRDefault="00D3595B" w:rsidP="002D7D83">
      <w:pPr>
        <w:spacing w:line="360" w:lineRule="auto"/>
        <w:rPr>
          <w:sz w:val="28"/>
          <w:szCs w:val="28"/>
        </w:rPr>
      </w:pPr>
      <w:r w:rsidRPr="0009758F">
        <w:rPr>
          <w:sz w:val="28"/>
          <w:szCs w:val="28"/>
        </w:rPr>
        <w:t>Ведущий2: Замечательный писатель и большой любитель природы Михаил Пришвин писал: «Мы – хозяева нашей природы, и она для нас – кладовая солнца с великими сокровищами жизни. Рыбе – вода, птице – воздух, зверю – лес и горы. А человеку нужна Родина. И охранять природу – значит охранять Родину». Многое сделано по охране природы: посажены новые леса, организованы заповедники, сохранены от полного уничтожения многие виды животных: бобры, лоси, сайгаки, соболи. Человек многим обязан природе, лесу. Чем же именно дорог нам лес?Почему мы с лесом дружим, для чего он людям нужен?</w:t>
      </w:r>
    </w:p>
    <w:p w:rsidR="00D3595B" w:rsidRPr="0009758F" w:rsidRDefault="00D3595B" w:rsidP="002D7D83">
      <w:pPr>
        <w:spacing w:line="360" w:lineRule="auto"/>
        <w:rPr>
          <w:b/>
          <w:bCs/>
          <w:sz w:val="28"/>
          <w:szCs w:val="28"/>
        </w:rPr>
      </w:pPr>
      <w:r w:rsidRPr="0009758F">
        <w:rPr>
          <w:b/>
          <w:bCs/>
          <w:sz w:val="28"/>
          <w:szCs w:val="28"/>
        </w:rPr>
        <w:t>Телетайп.</w:t>
      </w:r>
    </w:p>
    <w:p w:rsidR="00D3595B" w:rsidRPr="0009758F" w:rsidRDefault="00D3595B" w:rsidP="002D7D83">
      <w:pPr>
        <w:spacing w:line="360" w:lineRule="auto"/>
        <w:rPr>
          <w:sz w:val="28"/>
          <w:szCs w:val="28"/>
        </w:rPr>
      </w:pPr>
      <w:r w:rsidRPr="0009758F">
        <w:rPr>
          <w:sz w:val="28"/>
          <w:szCs w:val="28"/>
        </w:rPr>
        <w:t>1-й чтец: Лес – это наше богатство!</w:t>
      </w:r>
    </w:p>
    <w:p w:rsidR="00D3595B" w:rsidRPr="0009758F" w:rsidRDefault="00D3595B" w:rsidP="002D7D83">
      <w:pPr>
        <w:spacing w:line="360" w:lineRule="auto"/>
        <w:rPr>
          <w:sz w:val="28"/>
          <w:szCs w:val="28"/>
        </w:rPr>
      </w:pPr>
      <w:r w:rsidRPr="0009758F">
        <w:rPr>
          <w:sz w:val="28"/>
          <w:szCs w:val="28"/>
        </w:rPr>
        <w:t>2-й чтец: Лес – это зелёный наряд нашей Земли. Там, где лес, всегда чистый воздух.</w:t>
      </w:r>
    </w:p>
    <w:p w:rsidR="00D3595B" w:rsidRPr="0009758F" w:rsidRDefault="00D3595B" w:rsidP="002D7D83">
      <w:pPr>
        <w:spacing w:line="360" w:lineRule="auto"/>
        <w:rPr>
          <w:sz w:val="28"/>
          <w:szCs w:val="28"/>
        </w:rPr>
      </w:pPr>
      <w:r w:rsidRPr="0009758F">
        <w:rPr>
          <w:sz w:val="28"/>
          <w:szCs w:val="28"/>
        </w:rPr>
        <w:t>3-й чтец: Лес – это дом для зверей и птиц.</w:t>
      </w:r>
    </w:p>
    <w:p w:rsidR="00D3595B" w:rsidRPr="0009758F" w:rsidRDefault="00D3595B" w:rsidP="002D7D83">
      <w:pPr>
        <w:spacing w:line="360" w:lineRule="auto"/>
        <w:rPr>
          <w:sz w:val="28"/>
          <w:szCs w:val="28"/>
        </w:rPr>
      </w:pPr>
      <w:r w:rsidRPr="0009758F">
        <w:rPr>
          <w:sz w:val="28"/>
          <w:szCs w:val="28"/>
        </w:rPr>
        <w:t>4-й чтец: Лес – это наш друг: задерживая влагу, он помогает человеку выращивать хороший урожай.</w:t>
      </w:r>
    </w:p>
    <w:p w:rsidR="00D3595B" w:rsidRPr="0009758F" w:rsidRDefault="00D3595B" w:rsidP="002D7D83">
      <w:pPr>
        <w:spacing w:line="360" w:lineRule="auto"/>
        <w:rPr>
          <w:sz w:val="28"/>
          <w:szCs w:val="28"/>
        </w:rPr>
      </w:pPr>
      <w:r w:rsidRPr="0009758F">
        <w:rPr>
          <w:sz w:val="28"/>
          <w:szCs w:val="28"/>
        </w:rPr>
        <w:t>5-й чтец: Лес – это кладовая, щедро отдающая свои дары: орехи, ягоды, грибы.</w:t>
      </w:r>
    </w:p>
    <w:p w:rsidR="00D3595B" w:rsidRPr="0009758F" w:rsidRDefault="00D3595B" w:rsidP="002D7D83">
      <w:pPr>
        <w:tabs>
          <w:tab w:val="left" w:pos="550"/>
        </w:tabs>
        <w:spacing w:line="360" w:lineRule="auto"/>
        <w:rPr>
          <w:sz w:val="28"/>
          <w:szCs w:val="28"/>
        </w:rPr>
      </w:pPr>
      <w:r w:rsidRPr="0009758F">
        <w:rPr>
          <w:sz w:val="28"/>
          <w:szCs w:val="28"/>
        </w:rPr>
        <w:t>6-й</w:t>
      </w:r>
      <w:r w:rsidRPr="0009758F">
        <w:rPr>
          <w:sz w:val="28"/>
          <w:szCs w:val="28"/>
        </w:rPr>
        <w:tab/>
        <w:t>чтец. Для того чтобы че</w:t>
      </w:r>
      <w:r w:rsidRPr="0009758F">
        <w:rPr>
          <w:sz w:val="28"/>
          <w:szCs w:val="28"/>
        </w:rPr>
        <w:softHyphen/>
        <w:t>ловек нормально жил и дышал, на каждого жи</w:t>
      </w:r>
      <w:r w:rsidRPr="0009758F">
        <w:rPr>
          <w:sz w:val="28"/>
          <w:szCs w:val="28"/>
        </w:rPr>
        <w:softHyphen/>
        <w:t>теля порода требуется 50 кв. м зеленых насаж</w:t>
      </w:r>
      <w:r w:rsidRPr="0009758F">
        <w:rPr>
          <w:sz w:val="28"/>
          <w:szCs w:val="28"/>
        </w:rPr>
        <w:softHyphen/>
        <w:t>дений.</w:t>
      </w:r>
    </w:p>
    <w:p w:rsidR="00D3595B" w:rsidRPr="0009758F" w:rsidRDefault="00D3595B" w:rsidP="002D7D83">
      <w:pPr>
        <w:tabs>
          <w:tab w:val="left" w:pos="1004"/>
        </w:tabs>
        <w:spacing w:line="360" w:lineRule="auto"/>
        <w:rPr>
          <w:sz w:val="28"/>
          <w:szCs w:val="28"/>
        </w:rPr>
      </w:pPr>
      <w:r w:rsidRPr="0009758F">
        <w:rPr>
          <w:sz w:val="28"/>
          <w:szCs w:val="28"/>
        </w:rPr>
        <w:t>7-й  чтец. Зеленые насаждения уменьшают содержание пыли в воздухе в 2 раза, регулируют температуру атмосферы.</w:t>
      </w:r>
    </w:p>
    <w:p w:rsidR="00D3595B" w:rsidRPr="0009758F" w:rsidRDefault="00D3595B" w:rsidP="002D7D83">
      <w:pPr>
        <w:spacing w:line="360" w:lineRule="auto"/>
        <w:rPr>
          <w:sz w:val="28"/>
          <w:szCs w:val="28"/>
        </w:rPr>
      </w:pPr>
      <w:r w:rsidRPr="0009758F">
        <w:rPr>
          <w:sz w:val="28"/>
          <w:szCs w:val="28"/>
        </w:rPr>
        <w:t>8-й  чтец. Вместе с кислородом растения насыщают воздух летучими веществами — финцидами, убивающими болезнетворные микробы. Фитонциды сосны губительно дейст</w:t>
      </w:r>
      <w:r w:rsidRPr="0009758F">
        <w:rPr>
          <w:sz w:val="28"/>
          <w:szCs w:val="28"/>
        </w:rPr>
        <w:softHyphen/>
        <w:t>вуют на возбудителей туберкулеза, а фитонци</w:t>
      </w:r>
      <w:r w:rsidRPr="0009758F">
        <w:rPr>
          <w:sz w:val="28"/>
          <w:szCs w:val="28"/>
        </w:rPr>
        <w:softHyphen/>
        <w:t>ды пихты, тополя, дуба — на бациллы дифте</w:t>
      </w:r>
      <w:r w:rsidRPr="0009758F">
        <w:rPr>
          <w:sz w:val="28"/>
          <w:szCs w:val="28"/>
        </w:rPr>
        <w:softHyphen/>
        <w:t>рии.</w:t>
      </w:r>
    </w:p>
    <w:p w:rsidR="00D3595B" w:rsidRPr="0009758F" w:rsidRDefault="00D3595B" w:rsidP="002D7D83">
      <w:pPr>
        <w:spacing w:line="360" w:lineRule="auto"/>
        <w:rPr>
          <w:b/>
          <w:bCs/>
          <w:sz w:val="28"/>
          <w:szCs w:val="28"/>
        </w:rPr>
      </w:pPr>
      <w:r w:rsidRPr="0009758F">
        <w:rPr>
          <w:b/>
          <w:bCs/>
          <w:sz w:val="28"/>
          <w:szCs w:val="28"/>
        </w:rPr>
        <w:t>Сценка лесные робинзоны.</w:t>
      </w:r>
    </w:p>
    <w:p w:rsidR="00D3595B" w:rsidRPr="0009758F" w:rsidRDefault="00D3595B" w:rsidP="002D7D83">
      <w:pPr>
        <w:spacing w:line="360" w:lineRule="auto"/>
        <w:outlineLvl w:val="0"/>
        <w:rPr>
          <w:sz w:val="28"/>
          <w:szCs w:val="28"/>
        </w:rPr>
      </w:pPr>
      <w:bookmarkStart w:id="0" w:name="bookmark0"/>
      <w:r w:rsidRPr="0009758F">
        <w:rPr>
          <w:sz w:val="28"/>
          <w:szCs w:val="28"/>
        </w:rPr>
        <w:t>Отряд заблудился  лесу (пантомима)</w:t>
      </w:r>
      <w:bookmarkEnd w:id="0"/>
    </w:p>
    <w:p w:rsidR="00D3595B" w:rsidRPr="0009758F" w:rsidRDefault="00D3595B" w:rsidP="002D7D83">
      <w:pPr>
        <w:spacing w:line="360" w:lineRule="auto"/>
        <w:ind w:firstLine="360"/>
        <w:rPr>
          <w:sz w:val="28"/>
          <w:szCs w:val="28"/>
        </w:rPr>
      </w:pPr>
      <w:r w:rsidRPr="0009758F">
        <w:rPr>
          <w:sz w:val="28"/>
          <w:szCs w:val="28"/>
        </w:rPr>
        <w:t>Под музыку через весь зал бодро шагает отряд Робинзонов. Они собрались в поход и экипированы соответственно. Отряд поднимается на сце</w:t>
      </w:r>
      <w:r w:rsidRPr="0009758F">
        <w:rPr>
          <w:sz w:val="28"/>
          <w:szCs w:val="28"/>
        </w:rPr>
        <w:softHyphen/>
        <w:t>ну. Характер музыки меняется. Отряд заблу</w:t>
      </w:r>
      <w:r w:rsidRPr="0009758F">
        <w:rPr>
          <w:sz w:val="28"/>
          <w:szCs w:val="28"/>
        </w:rPr>
        <w:softHyphen/>
        <w:t>дился. Робинзоны пытаются ориентироваться по пням, веткам, мхам на деревьях. Один из них вспоминает, что у него есть компас и карта. Все радостно.собираются вокруг карты, неумело ее крутят, рассматривают компас и дружно пока</w:t>
      </w:r>
      <w:r w:rsidRPr="0009758F">
        <w:rPr>
          <w:sz w:val="28"/>
          <w:szCs w:val="28"/>
        </w:rPr>
        <w:softHyphen/>
        <w:t>зывают в разные стороны!</w:t>
      </w:r>
    </w:p>
    <w:p w:rsidR="00D3595B" w:rsidRPr="0009758F" w:rsidRDefault="00D3595B" w:rsidP="002D7D83">
      <w:pPr>
        <w:spacing w:line="360" w:lineRule="auto"/>
        <w:ind w:firstLine="360"/>
        <w:rPr>
          <w:sz w:val="28"/>
          <w:szCs w:val="28"/>
        </w:rPr>
      </w:pPr>
      <w:r w:rsidRPr="0009758F">
        <w:rPr>
          <w:sz w:val="28"/>
          <w:szCs w:val="28"/>
        </w:rPr>
        <w:t>Очень хочется кушать! Один из Робинзонов вытряхивает крошки из кармана и отправляет их в рот, другой выкапывает корешки и пробует их — не съедобны, кто-то находит листья и яго</w:t>
      </w:r>
      <w:r w:rsidRPr="0009758F">
        <w:rPr>
          <w:sz w:val="28"/>
          <w:szCs w:val="28"/>
        </w:rPr>
        <w:softHyphen/>
        <w:t>ды и начинает их жевать — очень горько!</w:t>
      </w:r>
    </w:p>
    <w:p w:rsidR="00D3595B" w:rsidRPr="0009758F" w:rsidRDefault="00D3595B" w:rsidP="002D7D83">
      <w:pPr>
        <w:spacing w:line="360" w:lineRule="auto"/>
        <w:ind w:firstLine="360"/>
        <w:rPr>
          <w:sz w:val="28"/>
          <w:szCs w:val="28"/>
        </w:rPr>
      </w:pPr>
      <w:r w:rsidRPr="0009758F">
        <w:rPr>
          <w:sz w:val="28"/>
          <w:szCs w:val="28"/>
        </w:rPr>
        <w:t>Двое Робинзонов пытаются развести костер под кронами деревьев — их останавливают.</w:t>
      </w:r>
    </w:p>
    <w:p w:rsidR="00D3595B" w:rsidRPr="0009758F" w:rsidRDefault="00D3595B" w:rsidP="002D7D83">
      <w:pPr>
        <w:tabs>
          <w:tab w:val="left" w:pos="3453"/>
        </w:tabs>
        <w:spacing w:line="360" w:lineRule="auto"/>
        <w:rPr>
          <w:sz w:val="28"/>
          <w:szCs w:val="28"/>
        </w:rPr>
      </w:pPr>
      <w:r w:rsidRPr="0009758F">
        <w:rPr>
          <w:sz w:val="28"/>
          <w:szCs w:val="28"/>
        </w:rPr>
        <w:t>В довершение всех бед один из Робинзонов по</w:t>
      </w:r>
      <w:r w:rsidRPr="0009758F">
        <w:rPr>
          <w:sz w:val="28"/>
          <w:szCs w:val="28"/>
        </w:rPr>
        <w:softHyphen/>
        <w:t>вреждает ногу; ему пытаются помочь, приклады</w:t>
      </w:r>
      <w:r w:rsidRPr="0009758F">
        <w:rPr>
          <w:sz w:val="28"/>
          <w:szCs w:val="28"/>
        </w:rPr>
        <w:softHyphen/>
        <w:t>вая к ране первое попавшееся растение, от чего страдания больного еще больше усиливают</w:t>
      </w:r>
      <w:r w:rsidRPr="0009758F">
        <w:rPr>
          <w:sz w:val="28"/>
          <w:szCs w:val="28"/>
        </w:rPr>
        <w:softHyphen/>
        <w:t xml:space="preserve">ся.. </w:t>
      </w:r>
    </w:p>
    <w:p w:rsidR="00D3595B" w:rsidRPr="0009758F" w:rsidRDefault="00D3595B" w:rsidP="002D7D83">
      <w:pPr>
        <w:spacing w:line="360" w:lineRule="auto"/>
        <w:outlineLvl w:val="0"/>
        <w:rPr>
          <w:sz w:val="28"/>
          <w:szCs w:val="28"/>
        </w:rPr>
      </w:pPr>
      <w:bookmarkStart w:id="1" w:name="bookmark1"/>
      <w:r w:rsidRPr="0009758F">
        <w:rPr>
          <w:sz w:val="28"/>
          <w:szCs w:val="28"/>
        </w:rPr>
        <w:t>Тайны леса</w:t>
      </w:r>
      <w:bookmarkEnd w:id="1"/>
    </w:p>
    <w:p w:rsidR="00D3595B" w:rsidRPr="0009758F" w:rsidRDefault="00D3595B" w:rsidP="002D7D83">
      <w:pPr>
        <w:spacing w:line="360" w:lineRule="auto"/>
        <w:rPr>
          <w:sz w:val="28"/>
          <w:szCs w:val="28"/>
        </w:rPr>
      </w:pPr>
      <w:r w:rsidRPr="0009758F">
        <w:rPr>
          <w:sz w:val="28"/>
          <w:szCs w:val="28"/>
        </w:rPr>
        <w:t>(Звучит стихотворение Р. Рождественского «Лес».)</w:t>
      </w:r>
    </w:p>
    <w:p w:rsidR="00D3595B" w:rsidRPr="0009758F" w:rsidRDefault="00D3595B" w:rsidP="002D7D83">
      <w:pPr>
        <w:spacing w:line="360" w:lineRule="auto"/>
        <w:rPr>
          <w:sz w:val="28"/>
          <w:szCs w:val="28"/>
        </w:rPr>
      </w:pPr>
      <w:r w:rsidRPr="0009758F">
        <w:rPr>
          <w:sz w:val="28"/>
          <w:szCs w:val="28"/>
        </w:rPr>
        <w:t>Когда ты входишь в лес, душистый и прохладный</w:t>
      </w:r>
    </w:p>
    <w:p w:rsidR="00D3595B" w:rsidRPr="0009758F" w:rsidRDefault="00D3595B" w:rsidP="002D7D83">
      <w:pPr>
        <w:spacing w:line="360" w:lineRule="auto"/>
        <w:rPr>
          <w:sz w:val="28"/>
          <w:szCs w:val="28"/>
        </w:rPr>
      </w:pPr>
      <w:r w:rsidRPr="0009758F">
        <w:rPr>
          <w:sz w:val="28"/>
          <w:szCs w:val="28"/>
        </w:rPr>
        <w:t xml:space="preserve"> Средь пятен солнечных и строгой тишины, </w:t>
      </w:r>
    </w:p>
    <w:p w:rsidR="00D3595B" w:rsidRPr="0009758F" w:rsidRDefault="00D3595B" w:rsidP="002D7D83">
      <w:pPr>
        <w:spacing w:line="360" w:lineRule="auto"/>
        <w:rPr>
          <w:sz w:val="28"/>
          <w:szCs w:val="28"/>
        </w:rPr>
      </w:pPr>
      <w:r w:rsidRPr="0009758F">
        <w:rPr>
          <w:sz w:val="28"/>
          <w:szCs w:val="28"/>
        </w:rPr>
        <w:t>Встречает грудь твоя так радостно, так жадно</w:t>
      </w:r>
    </w:p>
    <w:p w:rsidR="00D3595B" w:rsidRPr="0009758F" w:rsidRDefault="00D3595B" w:rsidP="002D7D83">
      <w:pPr>
        <w:spacing w:line="360" w:lineRule="auto"/>
        <w:rPr>
          <w:sz w:val="28"/>
          <w:szCs w:val="28"/>
        </w:rPr>
      </w:pPr>
      <w:r w:rsidRPr="0009758F">
        <w:rPr>
          <w:sz w:val="28"/>
          <w:szCs w:val="28"/>
        </w:rPr>
        <w:t xml:space="preserve"> Дыханье влажных трав и аромат сосны.</w:t>
      </w:r>
    </w:p>
    <w:p w:rsidR="00D3595B" w:rsidRPr="0009758F" w:rsidRDefault="00D3595B" w:rsidP="002D7D83">
      <w:pPr>
        <w:spacing w:line="360" w:lineRule="auto"/>
        <w:rPr>
          <w:sz w:val="28"/>
          <w:szCs w:val="28"/>
        </w:rPr>
      </w:pPr>
      <w:r w:rsidRPr="0009758F">
        <w:rPr>
          <w:sz w:val="28"/>
          <w:szCs w:val="28"/>
        </w:rPr>
        <w:t>Нога твоя скользит по россыпи иголок</w:t>
      </w:r>
    </w:p>
    <w:p w:rsidR="00D3595B" w:rsidRPr="0009758F" w:rsidRDefault="00D3595B" w:rsidP="002D7D83">
      <w:pPr>
        <w:spacing w:line="360" w:lineRule="auto"/>
        <w:rPr>
          <w:sz w:val="28"/>
          <w:szCs w:val="28"/>
        </w:rPr>
      </w:pPr>
      <w:r w:rsidRPr="0009758F">
        <w:rPr>
          <w:sz w:val="28"/>
          <w:szCs w:val="28"/>
        </w:rPr>
        <w:t xml:space="preserve"> Или шуршит травой, роняя капли рос.</w:t>
      </w:r>
    </w:p>
    <w:p w:rsidR="00D3595B" w:rsidRDefault="00D3595B" w:rsidP="002D7D83">
      <w:pPr>
        <w:spacing w:line="360" w:lineRule="auto"/>
        <w:rPr>
          <w:sz w:val="28"/>
          <w:szCs w:val="28"/>
        </w:rPr>
      </w:pPr>
      <w:r w:rsidRPr="0009758F">
        <w:rPr>
          <w:sz w:val="28"/>
          <w:szCs w:val="28"/>
        </w:rPr>
        <w:t>А сумрачный навес широколапых елок</w:t>
      </w:r>
    </w:p>
    <w:p w:rsidR="00D3595B" w:rsidRPr="0009758F" w:rsidRDefault="00D3595B" w:rsidP="002D7D83">
      <w:pPr>
        <w:spacing w:line="360" w:lineRule="auto"/>
        <w:rPr>
          <w:sz w:val="28"/>
          <w:szCs w:val="28"/>
        </w:rPr>
      </w:pPr>
      <w:r w:rsidRPr="0009758F">
        <w:rPr>
          <w:sz w:val="28"/>
          <w:szCs w:val="28"/>
        </w:rPr>
        <w:t xml:space="preserve"> Сплелся с листвой ольхи и молодых берез.</w:t>
      </w:r>
    </w:p>
    <w:p w:rsidR="00D3595B" w:rsidRDefault="00D3595B" w:rsidP="002D7D83">
      <w:pPr>
        <w:spacing w:line="360" w:lineRule="auto"/>
        <w:rPr>
          <w:sz w:val="28"/>
          <w:szCs w:val="28"/>
        </w:rPr>
      </w:pPr>
      <w:r w:rsidRPr="0009758F">
        <w:rPr>
          <w:sz w:val="28"/>
          <w:szCs w:val="28"/>
        </w:rPr>
        <w:t>То духотой пахнет, то прошлогодней прелью,</w:t>
      </w:r>
    </w:p>
    <w:p w:rsidR="00D3595B" w:rsidRDefault="00D3595B" w:rsidP="002D7D83">
      <w:pPr>
        <w:spacing w:line="360" w:lineRule="auto"/>
        <w:rPr>
          <w:sz w:val="28"/>
          <w:szCs w:val="28"/>
        </w:rPr>
      </w:pPr>
      <w:r w:rsidRPr="0009758F">
        <w:rPr>
          <w:sz w:val="28"/>
          <w:szCs w:val="28"/>
        </w:rPr>
        <w:t xml:space="preserve"> То запахом грибным у срубленного пня.</w:t>
      </w:r>
    </w:p>
    <w:p w:rsidR="00D3595B" w:rsidRPr="0009758F" w:rsidRDefault="00D3595B" w:rsidP="002D7D83">
      <w:pPr>
        <w:spacing w:line="360" w:lineRule="auto"/>
        <w:rPr>
          <w:sz w:val="28"/>
          <w:szCs w:val="28"/>
        </w:rPr>
      </w:pPr>
      <w:r w:rsidRPr="0009758F">
        <w:rPr>
          <w:sz w:val="28"/>
          <w:szCs w:val="28"/>
        </w:rPr>
        <w:t xml:space="preserve"> Зальется пеночка короткой, четкой трелью,</w:t>
      </w:r>
    </w:p>
    <w:p w:rsidR="00D3595B" w:rsidRPr="0009758F" w:rsidRDefault="00D3595B" w:rsidP="002D7D83">
      <w:pPr>
        <w:spacing w:line="360" w:lineRule="auto"/>
        <w:rPr>
          <w:sz w:val="28"/>
          <w:szCs w:val="28"/>
        </w:rPr>
      </w:pPr>
      <w:r w:rsidRPr="0009758F">
        <w:rPr>
          <w:sz w:val="28"/>
          <w:szCs w:val="28"/>
        </w:rPr>
        <w:t>И ветер прошумит в сухой истоме дня.</w:t>
      </w:r>
    </w:p>
    <w:p w:rsidR="00D3595B" w:rsidRPr="0009758F" w:rsidRDefault="00D3595B" w:rsidP="002D7D83">
      <w:pPr>
        <w:spacing w:line="360" w:lineRule="auto"/>
        <w:rPr>
          <w:sz w:val="28"/>
          <w:szCs w:val="28"/>
        </w:rPr>
      </w:pPr>
      <w:r w:rsidRPr="0009758F">
        <w:rPr>
          <w:sz w:val="28"/>
          <w:szCs w:val="28"/>
        </w:rPr>
        <w:t>Привет тебе, приют свободы и покоя,</w:t>
      </w:r>
    </w:p>
    <w:p w:rsidR="00D3595B" w:rsidRPr="0009758F" w:rsidRDefault="00D3595B" w:rsidP="002D7D83">
      <w:pPr>
        <w:spacing w:line="360" w:lineRule="auto"/>
        <w:rPr>
          <w:sz w:val="28"/>
          <w:szCs w:val="28"/>
        </w:rPr>
      </w:pPr>
      <w:r w:rsidRPr="0009758F">
        <w:rPr>
          <w:sz w:val="28"/>
          <w:szCs w:val="28"/>
        </w:rPr>
        <w:t>Родного севера неприхотливый лес!</w:t>
      </w:r>
    </w:p>
    <w:p w:rsidR="00D3595B" w:rsidRPr="0009758F" w:rsidRDefault="00D3595B" w:rsidP="002D7D83">
      <w:pPr>
        <w:spacing w:line="360" w:lineRule="auto"/>
        <w:rPr>
          <w:sz w:val="28"/>
          <w:szCs w:val="28"/>
        </w:rPr>
      </w:pPr>
      <w:r w:rsidRPr="0009758F">
        <w:rPr>
          <w:sz w:val="28"/>
          <w:szCs w:val="28"/>
        </w:rPr>
        <w:t>Ты полон свежести, и все в тебе живое,</w:t>
      </w:r>
    </w:p>
    <w:p w:rsidR="00D3595B" w:rsidRPr="0009758F" w:rsidRDefault="00D3595B" w:rsidP="002D7D83">
      <w:pPr>
        <w:spacing w:line="360" w:lineRule="auto"/>
        <w:rPr>
          <w:sz w:val="28"/>
          <w:szCs w:val="28"/>
        </w:rPr>
      </w:pPr>
      <w:r w:rsidRPr="0009758F">
        <w:rPr>
          <w:sz w:val="28"/>
          <w:szCs w:val="28"/>
        </w:rPr>
        <w:t>И столько у тебя загадок и чудес!</w:t>
      </w:r>
    </w:p>
    <w:p w:rsidR="00D3595B" w:rsidRPr="0009758F" w:rsidRDefault="00D3595B" w:rsidP="002D7D83">
      <w:pPr>
        <w:spacing w:line="360" w:lineRule="auto"/>
        <w:rPr>
          <w:sz w:val="28"/>
          <w:szCs w:val="28"/>
        </w:rPr>
      </w:pPr>
      <w:r w:rsidRPr="0009758F">
        <w:rPr>
          <w:sz w:val="28"/>
          <w:szCs w:val="28"/>
        </w:rPr>
        <w:t>Ты испокон веков сдружился с человеком.</w:t>
      </w:r>
    </w:p>
    <w:p w:rsidR="00D3595B" w:rsidRDefault="00D3595B" w:rsidP="002D7D83">
      <w:pPr>
        <w:spacing w:line="360" w:lineRule="auto"/>
        <w:rPr>
          <w:sz w:val="28"/>
          <w:szCs w:val="28"/>
        </w:rPr>
      </w:pPr>
      <w:r w:rsidRPr="0009758F">
        <w:rPr>
          <w:sz w:val="28"/>
          <w:szCs w:val="28"/>
        </w:rPr>
        <w:t>Берет он для себя от щедрости твоей</w:t>
      </w:r>
    </w:p>
    <w:p w:rsidR="00D3595B" w:rsidRPr="0009758F" w:rsidRDefault="00D3595B" w:rsidP="002D7D83">
      <w:pPr>
        <w:spacing w:line="360" w:lineRule="auto"/>
        <w:rPr>
          <w:sz w:val="28"/>
          <w:szCs w:val="28"/>
        </w:rPr>
      </w:pPr>
      <w:r w:rsidRPr="0009758F">
        <w:rPr>
          <w:sz w:val="28"/>
          <w:szCs w:val="28"/>
        </w:rPr>
        <w:t xml:space="preserve"> Грибы и ягоды по солнечным просекам,</w:t>
      </w:r>
    </w:p>
    <w:p w:rsidR="00D3595B" w:rsidRPr="0009758F" w:rsidRDefault="00D3595B" w:rsidP="002D7D83">
      <w:pPr>
        <w:spacing w:line="360" w:lineRule="auto"/>
        <w:rPr>
          <w:sz w:val="28"/>
          <w:szCs w:val="28"/>
        </w:rPr>
      </w:pPr>
      <w:r w:rsidRPr="0009758F">
        <w:rPr>
          <w:sz w:val="28"/>
          <w:szCs w:val="28"/>
        </w:rPr>
        <w:t>И пищу, и жилье, и мачты кораблей.</w:t>
      </w:r>
    </w:p>
    <w:p w:rsidR="00D3595B" w:rsidRPr="0009758F" w:rsidRDefault="00D3595B" w:rsidP="002D7D83">
      <w:pPr>
        <w:spacing w:line="360" w:lineRule="auto"/>
        <w:rPr>
          <w:sz w:val="28"/>
          <w:szCs w:val="28"/>
        </w:rPr>
      </w:pPr>
      <w:r w:rsidRPr="0009758F">
        <w:rPr>
          <w:sz w:val="28"/>
          <w:szCs w:val="28"/>
        </w:rPr>
        <w:t>Здесь в зарослях лесных, где все для сердца</w:t>
      </w:r>
    </w:p>
    <w:p w:rsidR="00D3595B" w:rsidRPr="0009758F" w:rsidRDefault="00D3595B" w:rsidP="002D7D83">
      <w:pPr>
        <w:spacing w:line="360" w:lineRule="auto"/>
        <w:rPr>
          <w:sz w:val="28"/>
          <w:szCs w:val="28"/>
        </w:rPr>
      </w:pPr>
      <w:r w:rsidRPr="0009758F">
        <w:rPr>
          <w:sz w:val="28"/>
          <w:szCs w:val="28"/>
        </w:rPr>
        <w:t>мило,</w:t>
      </w:r>
    </w:p>
    <w:p w:rsidR="00D3595B" w:rsidRDefault="00D3595B" w:rsidP="002D7D83">
      <w:pPr>
        <w:spacing w:line="360" w:lineRule="auto"/>
        <w:rPr>
          <w:sz w:val="28"/>
          <w:szCs w:val="28"/>
        </w:rPr>
      </w:pPr>
      <w:r w:rsidRPr="0009758F">
        <w:rPr>
          <w:sz w:val="28"/>
          <w:szCs w:val="28"/>
        </w:rPr>
        <w:t>Где чистым воздухом так сладостно дышать</w:t>
      </w:r>
      <w:r>
        <w:rPr>
          <w:sz w:val="28"/>
          <w:szCs w:val="28"/>
        </w:rPr>
        <w:t>,</w:t>
      </w:r>
    </w:p>
    <w:p w:rsidR="00D3595B" w:rsidRDefault="00D3595B" w:rsidP="002D7D83">
      <w:pPr>
        <w:spacing w:line="360" w:lineRule="auto"/>
        <w:rPr>
          <w:sz w:val="28"/>
          <w:szCs w:val="28"/>
        </w:rPr>
      </w:pPr>
      <w:r w:rsidRPr="0009758F">
        <w:rPr>
          <w:sz w:val="28"/>
          <w:szCs w:val="28"/>
        </w:rPr>
        <w:t xml:space="preserve"> Есть в травах и цветах пленительная сила </w:t>
      </w:r>
    </w:p>
    <w:p w:rsidR="00D3595B" w:rsidRPr="0009758F" w:rsidRDefault="00D3595B" w:rsidP="002D7D83">
      <w:pPr>
        <w:spacing w:line="360" w:lineRule="auto"/>
        <w:rPr>
          <w:sz w:val="28"/>
          <w:szCs w:val="28"/>
        </w:rPr>
      </w:pPr>
      <w:r w:rsidRPr="0009758F">
        <w:rPr>
          <w:sz w:val="28"/>
          <w:szCs w:val="28"/>
        </w:rPr>
        <w:t>Для всех, умеющих их тайны разгадать!</w:t>
      </w:r>
    </w:p>
    <w:p w:rsidR="00D3595B" w:rsidRPr="0009758F" w:rsidRDefault="00D3595B" w:rsidP="002D7D83">
      <w:pPr>
        <w:spacing w:line="360" w:lineRule="auto"/>
        <w:ind w:firstLine="360"/>
        <w:rPr>
          <w:sz w:val="28"/>
          <w:szCs w:val="28"/>
        </w:rPr>
      </w:pPr>
      <w:r w:rsidRPr="0009758F">
        <w:rPr>
          <w:sz w:val="28"/>
          <w:szCs w:val="28"/>
        </w:rPr>
        <w:t>Появляются   лесовички, ко</w:t>
      </w:r>
      <w:r w:rsidRPr="0009758F">
        <w:rPr>
          <w:sz w:val="28"/>
          <w:szCs w:val="28"/>
        </w:rPr>
        <w:softHyphen/>
        <w:t>торые рассказывают как деревья помогают выжить в лесу</w:t>
      </w:r>
    </w:p>
    <w:p w:rsidR="00D3595B" w:rsidRPr="0009758F" w:rsidRDefault="00D3595B" w:rsidP="002D7D83">
      <w:pPr>
        <w:spacing w:line="360" w:lineRule="auto"/>
        <w:outlineLvl w:val="0"/>
        <w:rPr>
          <w:sz w:val="28"/>
          <w:szCs w:val="28"/>
        </w:rPr>
      </w:pPr>
      <w:bookmarkStart w:id="2" w:name="bookmark2"/>
      <w:r w:rsidRPr="0009758F">
        <w:rPr>
          <w:sz w:val="28"/>
          <w:szCs w:val="28"/>
        </w:rPr>
        <w:t>Как испечь хлеб в лесу</w:t>
      </w:r>
      <w:bookmarkEnd w:id="2"/>
    </w:p>
    <w:p w:rsidR="00D3595B" w:rsidRPr="0009758F" w:rsidRDefault="00D3595B" w:rsidP="002D7D83">
      <w:pPr>
        <w:spacing w:line="360" w:lineRule="auto"/>
        <w:ind w:firstLine="360"/>
        <w:rPr>
          <w:sz w:val="28"/>
          <w:szCs w:val="28"/>
        </w:rPr>
      </w:pPr>
      <w:r w:rsidRPr="0009758F">
        <w:rPr>
          <w:sz w:val="28"/>
          <w:szCs w:val="28"/>
        </w:rPr>
        <w:t>У топкого берега озера видна стройная за</w:t>
      </w:r>
      <w:r w:rsidRPr="0009758F">
        <w:rPr>
          <w:sz w:val="28"/>
          <w:szCs w:val="28"/>
        </w:rPr>
        <w:softHyphen/>
        <w:t>росль тонких растений с черными, бархатными шишками и длинными, линейными, как у злаков, листьями. (Показывают растение и его большое изображение.) Часто это растение называют ка</w:t>
      </w:r>
      <w:r w:rsidRPr="0009758F">
        <w:rPr>
          <w:sz w:val="28"/>
          <w:szCs w:val="28"/>
        </w:rPr>
        <w:softHyphen/>
        <w:t>мышом, хотя правильное его название — рогоз и относится оно к семейству рогозовых. прорастают.</w:t>
      </w:r>
    </w:p>
    <w:p w:rsidR="00D3595B" w:rsidRPr="0009758F" w:rsidRDefault="00D3595B" w:rsidP="002D7D83">
      <w:pPr>
        <w:spacing w:line="360" w:lineRule="auto"/>
        <w:ind w:firstLine="360"/>
        <w:rPr>
          <w:sz w:val="28"/>
          <w:szCs w:val="28"/>
        </w:rPr>
      </w:pPr>
      <w:r w:rsidRPr="0009758F">
        <w:rPr>
          <w:sz w:val="28"/>
          <w:szCs w:val="28"/>
        </w:rPr>
        <w:t>Растение это очень полезное! Из них плетут циновки и корзины, покрывают в деревнях крыши сараев. Но самое ценное у рогоза — кор</w:t>
      </w:r>
      <w:r w:rsidRPr="0009758F">
        <w:rPr>
          <w:sz w:val="28"/>
          <w:szCs w:val="28"/>
        </w:rPr>
        <w:softHyphen/>
        <w:t>невище. В нем содержатся сахар, крахмал, бе</w:t>
      </w:r>
      <w:r w:rsidRPr="0009758F">
        <w:rPr>
          <w:sz w:val="28"/>
          <w:szCs w:val="28"/>
        </w:rPr>
        <w:softHyphen/>
        <w:t>лок. Из него можно приготовить муку. Для этого корневище разрезают на кусочки длиной примерно в 1 см и высушивают над огнем до тех пор, пока они не будут разламываться с сухим треском. Затем их измельчают. Из муки, при</w:t>
      </w:r>
      <w:r w:rsidRPr="0009758F">
        <w:rPr>
          <w:sz w:val="28"/>
          <w:szCs w:val="28"/>
        </w:rPr>
        <w:softHyphen/>
        <w:t>готовленной таким способом, в  еще в прошлом веке пекли хлебцы, бисквиты и пря</w:t>
      </w:r>
      <w:r w:rsidRPr="0009758F">
        <w:rPr>
          <w:sz w:val="28"/>
          <w:szCs w:val="28"/>
        </w:rPr>
        <w:softHyphen/>
        <w:t>ники!</w:t>
      </w:r>
    </w:p>
    <w:p w:rsidR="00D3595B" w:rsidRPr="0009758F" w:rsidRDefault="00D3595B" w:rsidP="002D7D83">
      <w:pPr>
        <w:spacing w:line="360" w:lineRule="auto"/>
        <w:ind w:firstLine="360"/>
        <w:rPr>
          <w:sz w:val="28"/>
          <w:szCs w:val="28"/>
        </w:rPr>
      </w:pPr>
      <w:r w:rsidRPr="0009758F">
        <w:rPr>
          <w:sz w:val="28"/>
          <w:szCs w:val="28"/>
        </w:rPr>
        <w:t>А еще можно приготовить муку и испечь хлеб из желудей дуба. Дуб — любимейшее дерево многих народов, символ долголетия, вечности жизни. Трехсотлетний дуб — это подросток, не</w:t>
      </w:r>
      <w:r w:rsidRPr="0009758F">
        <w:rPr>
          <w:sz w:val="28"/>
          <w:szCs w:val="28"/>
        </w:rPr>
        <w:softHyphen/>
        <w:t>редко встречаются деревья в возрасте 1000 лет! '"Дубовая ветвь означает могущество. Венком из дубовых листьев награждали за спасение жиз</w:t>
      </w:r>
      <w:r w:rsidRPr="0009758F">
        <w:rPr>
          <w:sz w:val="28"/>
          <w:szCs w:val="28"/>
        </w:rPr>
        <w:softHyphen/>
        <w:t>ни и воинские подвиги. А сколько стихов и сказок сложено о дубе! Плоды дуба — желуди, которые человек издавна употреблял в пищу. Для при</w:t>
      </w:r>
      <w:r w:rsidRPr="0009758F">
        <w:rPr>
          <w:sz w:val="28"/>
          <w:szCs w:val="28"/>
        </w:rPr>
        <w:softHyphen/>
        <w:t>готовления муки желуди разрезают, очищают от кожуры и вымачивают в воде двое суток, при</w:t>
      </w:r>
      <w:r w:rsidRPr="0009758F">
        <w:rPr>
          <w:sz w:val="28"/>
          <w:szCs w:val="28"/>
        </w:rPr>
        <w:softHyphen/>
        <w:t>чем воду ежедневно меняют трижды! Затем их перекладывают в кастрюлю, заливают свежей во</w:t>
      </w:r>
      <w:r w:rsidRPr="0009758F">
        <w:rPr>
          <w:sz w:val="28"/>
          <w:szCs w:val="28"/>
        </w:rPr>
        <w:softHyphen/>
        <w:t>дой и нагревают до кипения. После этого воду сливают, желуди высушивают в печке до похру</w:t>
      </w:r>
      <w:r w:rsidRPr="0009758F">
        <w:rPr>
          <w:sz w:val="28"/>
          <w:szCs w:val="28"/>
        </w:rPr>
        <w:softHyphen/>
        <w:t>стывания. Остается растолочь в ступке или раз</w:t>
      </w:r>
      <w:r w:rsidRPr="0009758F">
        <w:rPr>
          <w:sz w:val="28"/>
          <w:szCs w:val="28"/>
        </w:rPr>
        <w:softHyphen/>
        <w:t xml:space="preserve">молоть. При крупном помоле получается крупа, из которой можно приготовить дубовую кашу, при мелком помоле — мука, из которой пекут дубовые лепешки. </w:t>
      </w:r>
    </w:p>
    <w:p w:rsidR="00D3595B" w:rsidRPr="0009758F" w:rsidRDefault="00D3595B" w:rsidP="002D7D83">
      <w:pPr>
        <w:spacing w:line="360" w:lineRule="auto"/>
        <w:outlineLvl w:val="1"/>
        <w:rPr>
          <w:sz w:val="28"/>
          <w:szCs w:val="28"/>
        </w:rPr>
      </w:pPr>
      <w:bookmarkStart w:id="3" w:name="bookmark3"/>
      <w:r w:rsidRPr="0009758F">
        <w:rPr>
          <w:sz w:val="28"/>
          <w:szCs w:val="28"/>
        </w:rPr>
        <w:t>Как попить лесного чайку</w:t>
      </w:r>
      <w:bookmarkEnd w:id="3"/>
    </w:p>
    <w:p w:rsidR="00D3595B" w:rsidRDefault="00D3595B" w:rsidP="002D7D83">
      <w:pPr>
        <w:spacing w:line="360" w:lineRule="auto"/>
        <w:ind w:firstLine="360"/>
        <w:rPr>
          <w:sz w:val="28"/>
          <w:szCs w:val="28"/>
        </w:rPr>
      </w:pPr>
      <w:r w:rsidRPr="0009758F">
        <w:rPr>
          <w:sz w:val="28"/>
          <w:szCs w:val="28"/>
        </w:rPr>
        <w:t>Вам приходилось видеть лесные розовые поля</w:t>
      </w:r>
      <w:r w:rsidRPr="0009758F">
        <w:rPr>
          <w:sz w:val="28"/>
          <w:szCs w:val="28"/>
        </w:rPr>
        <w:softHyphen/>
        <w:t>ны? С таких полян доносится запах меда. Это цветет с июня до сентября иван-чай (кип</w:t>
      </w:r>
      <w:r w:rsidRPr="0009758F">
        <w:rPr>
          <w:sz w:val="28"/>
          <w:szCs w:val="28"/>
        </w:rPr>
        <w:softHyphen/>
        <w:t xml:space="preserve">рей). Очень полезное это растение. Корневища сладкие, их едят сырыми и вареными. Можно их высушить и приготовить муку. Молодые листья кладут в салаты, а из высушенных заваривают вкусный лесной чай. </w:t>
      </w:r>
    </w:p>
    <w:p w:rsidR="00D3595B" w:rsidRPr="0009758F" w:rsidRDefault="00D3595B" w:rsidP="002D7D83">
      <w:pPr>
        <w:spacing w:line="360" w:lineRule="auto"/>
        <w:ind w:firstLine="360"/>
        <w:rPr>
          <w:sz w:val="28"/>
          <w:szCs w:val="28"/>
        </w:rPr>
      </w:pPr>
      <w:r w:rsidRPr="0009758F">
        <w:rPr>
          <w:sz w:val="28"/>
          <w:szCs w:val="28"/>
        </w:rPr>
        <w:t>Лесной чай можно приготовить также из ли</w:t>
      </w:r>
      <w:r w:rsidRPr="0009758F">
        <w:rPr>
          <w:sz w:val="28"/>
          <w:szCs w:val="28"/>
        </w:rPr>
        <w:softHyphen/>
        <w:t>стьев земляники, малины, черники, брусники</w:t>
      </w:r>
    </w:p>
    <w:p w:rsidR="00D3595B" w:rsidRPr="0009758F" w:rsidRDefault="00D3595B" w:rsidP="002D7D83">
      <w:pPr>
        <w:spacing w:line="360" w:lineRule="auto"/>
        <w:ind w:firstLine="360"/>
        <w:rPr>
          <w:sz w:val="28"/>
          <w:szCs w:val="28"/>
        </w:rPr>
      </w:pPr>
      <w:r w:rsidRPr="0009758F">
        <w:rPr>
          <w:sz w:val="28"/>
          <w:szCs w:val="28"/>
        </w:rPr>
        <w:t xml:space="preserve"> Самое неприятное для путешественника — это невозможность передви</w:t>
      </w:r>
      <w:r w:rsidRPr="0009758F">
        <w:rPr>
          <w:sz w:val="28"/>
          <w:szCs w:val="28"/>
        </w:rPr>
        <w:softHyphen/>
        <w:t>гаться. Солнце светит, птицы поют, а ты сидишь в самом скверном настроении — натер ногу и ид</w:t>
      </w:r>
      <w:r w:rsidRPr="0009758F">
        <w:rPr>
          <w:sz w:val="28"/>
          <w:szCs w:val="28"/>
        </w:rPr>
        <w:softHyphen/>
        <w:t>ти дальше не можешь. Еле-еле доковылял до тропинки и повалился без сил на траву.</w:t>
      </w:r>
    </w:p>
    <w:p w:rsidR="00D3595B" w:rsidRPr="0009758F" w:rsidRDefault="00D3595B" w:rsidP="002D7D83">
      <w:pPr>
        <w:spacing w:line="360" w:lineRule="auto"/>
        <w:outlineLvl w:val="2"/>
        <w:rPr>
          <w:sz w:val="28"/>
          <w:szCs w:val="28"/>
        </w:rPr>
      </w:pPr>
      <w:bookmarkStart w:id="4" w:name="bookmark5"/>
      <w:r w:rsidRPr="0009758F">
        <w:rPr>
          <w:sz w:val="28"/>
          <w:szCs w:val="28"/>
        </w:rPr>
        <w:t>Где найти в лесу вату</w:t>
      </w:r>
      <w:bookmarkEnd w:id="4"/>
    </w:p>
    <w:p w:rsidR="00D3595B" w:rsidRDefault="00D3595B" w:rsidP="002D7D83">
      <w:pPr>
        <w:spacing w:line="360" w:lineRule="auto"/>
        <w:ind w:firstLine="360"/>
        <w:rPr>
          <w:sz w:val="28"/>
          <w:szCs w:val="28"/>
        </w:rPr>
      </w:pPr>
      <w:r w:rsidRPr="0009758F">
        <w:rPr>
          <w:sz w:val="28"/>
          <w:szCs w:val="28"/>
        </w:rPr>
        <w:t>За ней надо пройти на болото, где растет в изо</w:t>
      </w:r>
      <w:r w:rsidRPr="0009758F">
        <w:rPr>
          <w:sz w:val="28"/>
          <w:szCs w:val="28"/>
        </w:rPr>
        <w:softHyphen/>
        <w:t>билии мох сфагнум. Во время войны он не раз выручал партизан и наших бойцов, попавших в ок</w:t>
      </w:r>
      <w:r w:rsidRPr="0009758F">
        <w:rPr>
          <w:sz w:val="28"/>
          <w:szCs w:val="28"/>
        </w:rPr>
        <w:softHyphen/>
        <w:t>ружение. Листья сфагнума обладают удивитель</w:t>
      </w:r>
      <w:r w:rsidRPr="0009758F">
        <w:rPr>
          <w:sz w:val="28"/>
          <w:szCs w:val="28"/>
        </w:rPr>
        <w:softHyphen/>
        <w:t>ным свойством — они могут впитывать жидкость. Приложенный к ране слегка отжатый сфагнум заменит и вату, и йод, так как содержит в своих клетках вещество сфагнол, убивающее бак</w:t>
      </w:r>
      <w:r w:rsidRPr="0009758F">
        <w:rPr>
          <w:sz w:val="28"/>
          <w:szCs w:val="28"/>
        </w:rPr>
        <w:softHyphen/>
        <w:t>терии гниения. Недаром в толще болот неод</w:t>
      </w:r>
      <w:r w:rsidRPr="0009758F">
        <w:rPr>
          <w:sz w:val="28"/>
          <w:szCs w:val="28"/>
        </w:rPr>
        <w:softHyphen/>
        <w:t>нократно находили прекрасно сохранившиеся те</w:t>
      </w:r>
      <w:r w:rsidRPr="0009758F">
        <w:rPr>
          <w:sz w:val="28"/>
          <w:szCs w:val="28"/>
        </w:rPr>
        <w:softHyphen/>
        <w:t xml:space="preserve">ла погибших людей и животных, куски деревьев. </w:t>
      </w:r>
    </w:p>
    <w:p w:rsidR="00D3595B" w:rsidRPr="0009758F" w:rsidRDefault="00D3595B" w:rsidP="002D7D83">
      <w:pPr>
        <w:spacing w:line="360" w:lineRule="auto"/>
        <w:ind w:firstLine="360"/>
        <w:rPr>
          <w:sz w:val="28"/>
          <w:szCs w:val="28"/>
        </w:rPr>
      </w:pPr>
    </w:p>
    <w:p w:rsidR="00D3595B" w:rsidRPr="0009758F" w:rsidRDefault="00D3595B" w:rsidP="002D7D83">
      <w:pPr>
        <w:spacing w:line="360" w:lineRule="auto"/>
        <w:ind w:firstLine="360"/>
        <w:rPr>
          <w:sz w:val="28"/>
          <w:szCs w:val="28"/>
        </w:rPr>
      </w:pPr>
      <w:r w:rsidRPr="0009758F">
        <w:rPr>
          <w:sz w:val="28"/>
          <w:szCs w:val="28"/>
        </w:rPr>
        <w:t>Ведущий.</w:t>
      </w:r>
    </w:p>
    <w:p w:rsidR="00D3595B" w:rsidRPr="0009758F" w:rsidRDefault="00D3595B" w:rsidP="002D7D83">
      <w:pPr>
        <w:spacing w:line="360" w:lineRule="auto"/>
        <w:rPr>
          <w:sz w:val="28"/>
          <w:szCs w:val="28"/>
        </w:rPr>
      </w:pPr>
      <w:r w:rsidRPr="0009758F">
        <w:rPr>
          <w:sz w:val="28"/>
          <w:szCs w:val="28"/>
        </w:rPr>
        <w:t>- Итак, мы поговорили с вами о пользе и красоте деревьев для человека. И наши робинзоны выжили и вернулись домой.</w:t>
      </w:r>
    </w:p>
    <w:p w:rsidR="00D3595B" w:rsidRPr="0009758F" w:rsidRDefault="00D3595B" w:rsidP="002D7D83">
      <w:pPr>
        <w:spacing w:line="360" w:lineRule="auto"/>
        <w:rPr>
          <w:b/>
          <w:bCs/>
          <w:sz w:val="28"/>
          <w:szCs w:val="28"/>
        </w:rPr>
      </w:pPr>
      <w:r w:rsidRPr="0009758F">
        <w:rPr>
          <w:b/>
          <w:bCs/>
          <w:sz w:val="28"/>
          <w:szCs w:val="28"/>
        </w:rPr>
        <w:t>Страница вторая. «Деревья тоже воевали»</w:t>
      </w:r>
    </w:p>
    <w:p w:rsidR="00D3595B" w:rsidRPr="0009758F" w:rsidRDefault="00D3595B" w:rsidP="002D7D83">
      <w:pPr>
        <w:spacing w:line="360" w:lineRule="auto"/>
        <w:rPr>
          <w:sz w:val="28"/>
          <w:szCs w:val="28"/>
        </w:rPr>
      </w:pPr>
      <w:r>
        <w:rPr>
          <w:sz w:val="28"/>
          <w:szCs w:val="28"/>
        </w:rPr>
        <w:t>(</w:t>
      </w:r>
      <w:r w:rsidRPr="0009758F">
        <w:rPr>
          <w:sz w:val="28"/>
          <w:szCs w:val="28"/>
        </w:rPr>
        <w:t xml:space="preserve"> значение леса в годы суровых   военных  испытаний</w:t>
      </w:r>
      <w:r>
        <w:rPr>
          <w:sz w:val="28"/>
          <w:szCs w:val="28"/>
        </w:rPr>
        <w:t>)</w:t>
      </w:r>
    </w:p>
    <w:p w:rsidR="00D3595B" w:rsidRPr="0009758F" w:rsidRDefault="00D3595B" w:rsidP="002D7D83">
      <w:pPr>
        <w:spacing w:line="360" w:lineRule="auto"/>
        <w:rPr>
          <w:sz w:val="28"/>
          <w:szCs w:val="28"/>
        </w:rPr>
      </w:pPr>
      <w:r w:rsidRPr="0009758F">
        <w:rPr>
          <w:sz w:val="28"/>
          <w:szCs w:val="28"/>
        </w:rPr>
        <w:t>Ведущий</w:t>
      </w:r>
    </w:p>
    <w:p w:rsidR="00D3595B" w:rsidRPr="0009758F" w:rsidRDefault="00D3595B" w:rsidP="002D7D83">
      <w:pPr>
        <w:spacing w:line="360" w:lineRule="auto"/>
        <w:rPr>
          <w:sz w:val="28"/>
          <w:szCs w:val="28"/>
        </w:rPr>
      </w:pPr>
      <w:r w:rsidRPr="0009758F">
        <w:rPr>
          <w:sz w:val="28"/>
          <w:szCs w:val="28"/>
        </w:rPr>
        <w:t xml:space="preserve">Леса превращались в неприступные или труднопреодолимые преграды, сдерживали натиск врагов, истощали их силы, вселяли суеверный страх, эти же леса спасали от верной гибели миллионы мирных русских людей, укрывали раненых воинов. Они становились родным домом для партизан и боевых частей армии, действовавших в тылу противника, особенно почетна воинская слава брянских лесов. </w:t>
      </w:r>
    </w:p>
    <w:p w:rsidR="00D3595B" w:rsidRPr="0009758F" w:rsidRDefault="00D3595B" w:rsidP="002D7D83">
      <w:pPr>
        <w:spacing w:line="360" w:lineRule="auto"/>
        <w:rPr>
          <w:sz w:val="28"/>
          <w:szCs w:val="28"/>
        </w:rPr>
      </w:pPr>
      <w:r w:rsidRPr="0009758F">
        <w:rPr>
          <w:sz w:val="28"/>
          <w:szCs w:val="28"/>
        </w:rPr>
        <w:t>Чтец.</w:t>
      </w:r>
    </w:p>
    <w:p w:rsidR="00D3595B" w:rsidRPr="0009758F" w:rsidRDefault="00D3595B" w:rsidP="002D7D83">
      <w:pPr>
        <w:spacing w:line="360" w:lineRule="auto"/>
        <w:rPr>
          <w:sz w:val="28"/>
          <w:szCs w:val="28"/>
        </w:rPr>
      </w:pPr>
      <w:r w:rsidRPr="0009758F">
        <w:rPr>
          <w:sz w:val="28"/>
          <w:szCs w:val="28"/>
        </w:rPr>
        <w:t>Деревья ложились плашмя, как солдаты,</w:t>
      </w:r>
    </w:p>
    <w:p w:rsidR="00D3595B" w:rsidRPr="0009758F" w:rsidRDefault="00D3595B" w:rsidP="002D7D83">
      <w:pPr>
        <w:spacing w:line="360" w:lineRule="auto"/>
        <w:rPr>
          <w:sz w:val="28"/>
          <w:szCs w:val="28"/>
        </w:rPr>
      </w:pPr>
      <w:r w:rsidRPr="0009758F">
        <w:rPr>
          <w:sz w:val="28"/>
          <w:szCs w:val="28"/>
        </w:rPr>
        <w:t>Редели ряды с каждым днем.</w:t>
      </w:r>
    </w:p>
    <w:p w:rsidR="00D3595B" w:rsidRDefault="00D3595B" w:rsidP="002D7D83">
      <w:pPr>
        <w:spacing w:line="360" w:lineRule="auto"/>
        <w:rPr>
          <w:sz w:val="28"/>
          <w:szCs w:val="28"/>
        </w:rPr>
      </w:pPr>
      <w:r w:rsidRPr="0009758F">
        <w:rPr>
          <w:sz w:val="28"/>
          <w:szCs w:val="28"/>
        </w:rPr>
        <w:t>А немцы сжигали лесные квадраты</w:t>
      </w:r>
    </w:p>
    <w:p w:rsidR="00D3595B" w:rsidRPr="0009758F" w:rsidRDefault="00D3595B" w:rsidP="002D7D83">
      <w:pPr>
        <w:spacing w:line="360" w:lineRule="auto"/>
        <w:rPr>
          <w:sz w:val="28"/>
          <w:szCs w:val="28"/>
        </w:rPr>
      </w:pPr>
      <w:r w:rsidRPr="0009758F">
        <w:rPr>
          <w:sz w:val="28"/>
          <w:szCs w:val="28"/>
        </w:rPr>
        <w:t xml:space="preserve"> Губительным, шквальным огнем.</w:t>
      </w:r>
    </w:p>
    <w:p w:rsidR="00D3595B" w:rsidRDefault="00D3595B" w:rsidP="002D7D83">
      <w:pPr>
        <w:tabs>
          <w:tab w:val="left" w:pos="3414"/>
        </w:tabs>
        <w:spacing w:line="360" w:lineRule="auto"/>
        <w:rPr>
          <w:sz w:val="28"/>
          <w:szCs w:val="28"/>
        </w:rPr>
      </w:pPr>
      <w:r w:rsidRPr="0009758F">
        <w:rPr>
          <w:sz w:val="28"/>
          <w:szCs w:val="28"/>
        </w:rPr>
        <w:t>Строчил пулемет в амбразуре бетонной,</w:t>
      </w:r>
    </w:p>
    <w:p w:rsidR="00D3595B" w:rsidRPr="0009758F" w:rsidRDefault="00D3595B" w:rsidP="002D7D83">
      <w:pPr>
        <w:tabs>
          <w:tab w:val="left" w:pos="3414"/>
        </w:tabs>
        <w:spacing w:line="360" w:lineRule="auto"/>
        <w:rPr>
          <w:sz w:val="28"/>
          <w:szCs w:val="28"/>
        </w:rPr>
      </w:pPr>
      <w:r w:rsidRPr="0009758F">
        <w:rPr>
          <w:sz w:val="28"/>
          <w:szCs w:val="28"/>
        </w:rPr>
        <w:t xml:space="preserve"> Покоя не знал гарнизон.</w:t>
      </w:r>
      <w:r w:rsidRPr="0009758F">
        <w:rPr>
          <w:sz w:val="28"/>
          <w:szCs w:val="28"/>
        </w:rPr>
        <w:tab/>
      </w:r>
    </w:p>
    <w:p w:rsidR="00D3595B" w:rsidRPr="0009758F" w:rsidRDefault="00D3595B" w:rsidP="002D7D83">
      <w:pPr>
        <w:spacing w:line="360" w:lineRule="auto"/>
        <w:rPr>
          <w:sz w:val="28"/>
          <w:szCs w:val="28"/>
        </w:rPr>
      </w:pPr>
      <w:r w:rsidRPr="0009758F">
        <w:rPr>
          <w:sz w:val="28"/>
          <w:szCs w:val="28"/>
        </w:rPr>
        <w:t>Наш лес партизанский, могучий, зеленый .</w:t>
      </w:r>
    </w:p>
    <w:p w:rsidR="00D3595B" w:rsidRPr="0009758F" w:rsidRDefault="00D3595B" w:rsidP="002D7D83">
      <w:pPr>
        <w:tabs>
          <w:tab w:val="left" w:pos="3466"/>
        </w:tabs>
        <w:spacing w:line="360" w:lineRule="auto"/>
        <w:rPr>
          <w:sz w:val="28"/>
          <w:szCs w:val="28"/>
        </w:rPr>
      </w:pPr>
      <w:r w:rsidRPr="0009758F">
        <w:rPr>
          <w:sz w:val="28"/>
          <w:szCs w:val="28"/>
        </w:rPr>
        <w:t>Весной наступал на бетон.</w:t>
      </w:r>
      <w:r w:rsidRPr="0009758F">
        <w:rPr>
          <w:sz w:val="28"/>
          <w:szCs w:val="28"/>
        </w:rPr>
        <w:tab/>
      </w:r>
    </w:p>
    <w:p w:rsidR="00D3595B" w:rsidRPr="0009758F" w:rsidRDefault="00D3595B" w:rsidP="002D7D83">
      <w:pPr>
        <w:spacing w:line="360" w:lineRule="auto"/>
        <w:rPr>
          <w:sz w:val="28"/>
          <w:szCs w:val="28"/>
        </w:rPr>
      </w:pPr>
      <w:r w:rsidRPr="0009758F">
        <w:rPr>
          <w:sz w:val="28"/>
          <w:szCs w:val="28"/>
        </w:rPr>
        <w:t>Под камнями кости захватчиков тлеют, '</w:t>
      </w:r>
    </w:p>
    <w:p w:rsidR="00D3595B" w:rsidRPr="0009758F" w:rsidRDefault="00D3595B" w:rsidP="002D7D83">
      <w:pPr>
        <w:spacing w:line="360" w:lineRule="auto"/>
        <w:rPr>
          <w:sz w:val="28"/>
          <w:szCs w:val="28"/>
        </w:rPr>
      </w:pPr>
      <w:r w:rsidRPr="0009758F">
        <w:rPr>
          <w:sz w:val="28"/>
          <w:szCs w:val="28"/>
        </w:rPr>
        <w:t>Их каски ржавеют вокруг.</w:t>
      </w:r>
    </w:p>
    <w:p w:rsidR="00D3595B" w:rsidRPr="0009758F" w:rsidRDefault="00D3595B" w:rsidP="002D7D83">
      <w:pPr>
        <w:spacing w:line="360" w:lineRule="auto"/>
        <w:rPr>
          <w:sz w:val="28"/>
          <w:szCs w:val="28"/>
        </w:rPr>
      </w:pPr>
      <w:r w:rsidRPr="0009758F">
        <w:rPr>
          <w:sz w:val="28"/>
          <w:szCs w:val="28"/>
        </w:rPr>
        <w:t>А лес разрастается, лес зеленеет.</w:t>
      </w:r>
    </w:p>
    <w:p w:rsidR="00D3595B" w:rsidRPr="0009758F" w:rsidRDefault="00D3595B" w:rsidP="002D7D83">
      <w:pPr>
        <w:spacing w:line="360" w:lineRule="auto"/>
        <w:rPr>
          <w:sz w:val="28"/>
          <w:szCs w:val="28"/>
        </w:rPr>
      </w:pPr>
      <w:r w:rsidRPr="0009758F">
        <w:rPr>
          <w:sz w:val="28"/>
          <w:szCs w:val="28"/>
        </w:rPr>
        <w:t>Наш верный помощник и друг.</w:t>
      </w:r>
    </w:p>
    <w:p w:rsidR="00D3595B" w:rsidRPr="0009758F" w:rsidRDefault="00D3595B" w:rsidP="002D7D83">
      <w:pPr>
        <w:spacing w:line="360" w:lineRule="auto"/>
        <w:rPr>
          <w:sz w:val="28"/>
          <w:szCs w:val="28"/>
        </w:rPr>
      </w:pPr>
      <w:r w:rsidRPr="0009758F">
        <w:rPr>
          <w:sz w:val="28"/>
          <w:szCs w:val="28"/>
        </w:rPr>
        <w:t>(И. Василевский)</w:t>
      </w:r>
    </w:p>
    <w:p w:rsidR="00D3595B" w:rsidRPr="0009758F" w:rsidRDefault="00D3595B" w:rsidP="002D7D83">
      <w:pPr>
        <w:spacing w:line="360" w:lineRule="auto"/>
        <w:rPr>
          <w:sz w:val="28"/>
          <w:szCs w:val="28"/>
        </w:rPr>
      </w:pPr>
      <w:r w:rsidRPr="0009758F">
        <w:rPr>
          <w:sz w:val="28"/>
          <w:szCs w:val="28"/>
        </w:rPr>
        <w:t>Видеофильм «Брянский лес» про брянских партизан», звучит фрагмент песни «Шумел сурово брянский лес»(5 мин)</w:t>
      </w:r>
    </w:p>
    <w:p w:rsidR="00D3595B" w:rsidRPr="0009758F" w:rsidRDefault="00D3595B" w:rsidP="002D7D83">
      <w:pPr>
        <w:spacing w:line="360" w:lineRule="auto"/>
        <w:rPr>
          <w:sz w:val="28"/>
          <w:szCs w:val="28"/>
        </w:rPr>
      </w:pPr>
      <w:r w:rsidRPr="0009758F">
        <w:rPr>
          <w:sz w:val="28"/>
          <w:szCs w:val="28"/>
        </w:rPr>
        <w:t>Ведущий.</w:t>
      </w:r>
    </w:p>
    <w:p w:rsidR="00D3595B" w:rsidRPr="0009758F" w:rsidRDefault="00D3595B" w:rsidP="002D7D83">
      <w:pPr>
        <w:spacing w:line="360" w:lineRule="auto"/>
        <w:rPr>
          <w:sz w:val="28"/>
          <w:szCs w:val="28"/>
        </w:rPr>
      </w:pPr>
      <w:r w:rsidRPr="0009758F">
        <w:rPr>
          <w:sz w:val="28"/>
          <w:szCs w:val="28"/>
        </w:rPr>
        <w:t xml:space="preserve">Нечеловеческие испытания выпали в годы к войны на долю жителей города Ленина. 900 дней  длилась вражеская блокада. Но город на  Неве жил . Ленинградцы боролись с фашистами, со у смертью, с голодом и холодом. Немало сохранилось  свидетельств об их стойкости и выдержке, немало слов сказано об их мужестве и героизме. По-своему об этом подвиге рассказывают ленинградские деревья. </w:t>
      </w:r>
    </w:p>
    <w:p w:rsidR="00D3595B" w:rsidRDefault="00D3595B" w:rsidP="002D7D83">
      <w:pPr>
        <w:spacing w:line="360" w:lineRule="auto"/>
        <w:rPr>
          <w:sz w:val="28"/>
          <w:szCs w:val="28"/>
        </w:rPr>
      </w:pPr>
      <w:r w:rsidRPr="0009758F">
        <w:rPr>
          <w:sz w:val="28"/>
          <w:szCs w:val="28"/>
        </w:rPr>
        <w:t>Им долго жить — Зеленым великанам,</w:t>
      </w:r>
    </w:p>
    <w:p w:rsidR="00D3595B" w:rsidRPr="0009758F" w:rsidRDefault="00D3595B" w:rsidP="002D7D83">
      <w:pPr>
        <w:spacing w:line="360" w:lineRule="auto"/>
        <w:rPr>
          <w:sz w:val="28"/>
          <w:szCs w:val="28"/>
        </w:rPr>
      </w:pPr>
      <w:r w:rsidRPr="0009758F">
        <w:rPr>
          <w:sz w:val="28"/>
          <w:szCs w:val="28"/>
        </w:rPr>
        <w:t xml:space="preserve"> Когда пройдет Блокадная пора.</w:t>
      </w:r>
    </w:p>
    <w:p w:rsidR="00D3595B" w:rsidRPr="0009758F" w:rsidRDefault="00D3595B" w:rsidP="002D7D83">
      <w:pPr>
        <w:spacing w:line="360" w:lineRule="auto"/>
        <w:rPr>
          <w:sz w:val="28"/>
          <w:szCs w:val="28"/>
        </w:rPr>
      </w:pPr>
      <w:r w:rsidRPr="0009758F">
        <w:rPr>
          <w:sz w:val="28"/>
          <w:szCs w:val="28"/>
        </w:rPr>
        <w:t>На их стволах —</w:t>
      </w:r>
    </w:p>
    <w:p w:rsidR="00D3595B" w:rsidRPr="0009758F" w:rsidRDefault="00D3595B" w:rsidP="002D7D83">
      <w:pPr>
        <w:spacing w:line="360" w:lineRule="auto"/>
        <w:rPr>
          <w:sz w:val="28"/>
          <w:szCs w:val="28"/>
        </w:rPr>
      </w:pPr>
      <w:r w:rsidRPr="0009758F">
        <w:rPr>
          <w:sz w:val="28"/>
          <w:szCs w:val="28"/>
        </w:rPr>
        <w:t>Осколочные раны,</w:t>
      </w:r>
    </w:p>
    <w:p w:rsidR="00D3595B" w:rsidRPr="0009758F" w:rsidRDefault="00D3595B" w:rsidP="002D7D83">
      <w:pPr>
        <w:spacing w:line="360" w:lineRule="auto"/>
        <w:rPr>
          <w:sz w:val="28"/>
          <w:szCs w:val="28"/>
        </w:rPr>
      </w:pPr>
      <w:r w:rsidRPr="0009758F">
        <w:rPr>
          <w:sz w:val="28"/>
          <w:szCs w:val="28"/>
        </w:rPr>
        <w:t>но не найти рубцов, от топора.</w:t>
      </w:r>
    </w:p>
    <w:p w:rsidR="00D3595B" w:rsidRPr="0009758F" w:rsidRDefault="00D3595B" w:rsidP="002D7D83">
      <w:pPr>
        <w:spacing w:line="360" w:lineRule="auto"/>
        <w:rPr>
          <w:sz w:val="28"/>
          <w:szCs w:val="28"/>
        </w:rPr>
      </w:pPr>
      <w:r w:rsidRPr="0009758F">
        <w:rPr>
          <w:sz w:val="28"/>
          <w:szCs w:val="28"/>
        </w:rPr>
        <w:t>И тут не скажешь:</w:t>
      </w:r>
    </w:p>
    <w:p w:rsidR="00D3595B" w:rsidRPr="0009758F" w:rsidRDefault="00D3595B" w:rsidP="002D7D83">
      <w:pPr>
        <w:spacing w:line="360" w:lineRule="auto"/>
        <w:rPr>
          <w:sz w:val="28"/>
          <w:szCs w:val="28"/>
        </w:rPr>
      </w:pPr>
      <w:r w:rsidRPr="0009758F">
        <w:rPr>
          <w:sz w:val="28"/>
          <w:szCs w:val="28"/>
        </w:rPr>
        <w:t>Сохранились чудом.</w:t>
      </w:r>
    </w:p>
    <w:p w:rsidR="00D3595B" w:rsidRDefault="00D3595B" w:rsidP="002D7D83">
      <w:pPr>
        <w:spacing w:line="360" w:lineRule="auto"/>
        <w:rPr>
          <w:sz w:val="28"/>
          <w:szCs w:val="28"/>
        </w:rPr>
      </w:pPr>
      <w:r w:rsidRPr="0009758F">
        <w:rPr>
          <w:sz w:val="28"/>
          <w:szCs w:val="28"/>
        </w:rPr>
        <w:t xml:space="preserve">Здесь чудо или случай </w:t>
      </w:r>
    </w:p>
    <w:p w:rsidR="00D3595B" w:rsidRPr="0009758F" w:rsidRDefault="00D3595B" w:rsidP="002D7D83">
      <w:pPr>
        <w:spacing w:line="360" w:lineRule="auto"/>
        <w:rPr>
          <w:sz w:val="28"/>
          <w:szCs w:val="28"/>
        </w:rPr>
      </w:pPr>
      <w:r w:rsidRPr="0009758F">
        <w:rPr>
          <w:sz w:val="28"/>
          <w:szCs w:val="28"/>
        </w:rPr>
        <w:t>Ни при чем...</w:t>
      </w:r>
    </w:p>
    <w:p w:rsidR="00D3595B" w:rsidRPr="0009758F" w:rsidRDefault="00D3595B" w:rsidP="002D7D83">
      <w:pPr>
        <w:spacing w:line="360" w:lineRule="auto"/>
        <w:rPr>
          <w:sz w:val="28"/>
          <w:szCs w:val="28"/>
        </w:rPr>
      </w:pPr>
      <w:r w:rsidRPr="0009758F">
        <w:rPr>
          <w:sz w:val="28"/>
          <w:szCs w:val="28"/>
        </w:rPr>
        <w:t>...Деревья!</w:t>
      </w:r>
    </w:p>
    <w:p w:rsidR="00D3595B" w:rsidRDefault="00D3595B" w:rsidP="002D7D83">
      <w:pPr>
        <w:spacing w:line="360" w:lineRule="auto"/>
        <w:rPr>
          <w:sz w:val="28"/>
          <w:szCs w:val="28"/>
        </w:rPr>
      </w:pPr>
      <w:r w:rsidRPr="0009758F">
        <w:rPr>
          <w:sz w:val="28"/>
          <w:szCs w:val="28"/>
        </w:rPr>
        <w:t>Поклонитесь низко людям</w:t>
      </w:r>
    </w:p>
    <w:p w:rsidR="00D3595B" w:rsidRDefault="00D3595B" w:rsidP="002D7D83">
      <w:pPr>
        <w:spacing w:line="360" w:lineRule="auto"/>
        <w:rPr>
          <w:sz w:val="28"/>
          <w:szCs w:val="28"/>
        </w:rPr>
      </w:pPr>
      <w:r w:rsidRPr="0009758F">
        <w:rPr>
          <w:sz w:val="28"/>
          <w:szCs w:val="28"/>
        </w:rPr>
        <w:t xml:space="preserve"> И сохраните память </w:t>
      </w:r>
    </w:p>
    <w:p w:rsidR="00D3595B" w:rsidRPr="0009758F" w:rsidRDefault="00D3595B" w:rsidP="002D7D83">
      <w:pPr>
        <w:spacing w:line="360" w:lineRule="auto"/>
        <w:rPr>
          <w:sz w:val="28"/>
          <w:szCs w:val="28"/>
        </w:rPr>
      </w:pPr>
      <w:r w:rsidRPr="0009758F">
        <w:rPr>
          <w:sz w:val="28"/>
          <w:szCs w:val="28"/>
        </w:rPr>
        <w:t>О былом.</w:t>
      </w:r>
    </w:p>
    <w:p w:rsidR="00D3595B" w:rsidRPr="0009758F" w:rsidRDefault="00D3595B" w:rsidP="002D7D83">
      <w:pPr>
        <w:spacing w:line="360" w:lineRule="auto"/>
        <w:rPr>
          <w:sz w:val="28"/>
          <w:szCs w:val="28"/>
        </w:rPr>
      </w:pPr>
      <w:r w:rsidRPr="0009758F">
        <w:rPr>
          <w:sz w:val="28"/>
          <w:szCs w:val="28"/>
        </w:rPr>
        <w:t>Они зимой</w:t>
      </w:r>
    </w:p>
    <w:p w:rsidR="00D3595B" w:rsidRPr="0009758F" w:rsidRDefault="00D3595B" w:rsidP="002D7D83">
      <w:pPr>
        <w:spacing w:line="360" w:lineRule="auto"/>
        <w:rPr>
          <w:sz w:val="28"/>
          <w:szCs w:val="28"/>
        </w:rPr>
      </w:pPr>
      <w:r w:rsidRPr="0009758F">
        <w:rPr>
          <w:sz w:val="28"/>
          <w:szCs w:val="28"/>
        </w:rPr>
        <w:t>Сжигали все, что было:</w:t>
      </w:r>
    </w:p>
    <w:p w:rsidR="00D3595B" w:rsidRPr="0009758F" w:rsidRDefault="00D3595B" w:rsidP="002D7D83">
      <w:pPr>
        <w:spacing w:line="360" w:lineRule="auto"/>
        <w:rPr>
          <w:sz w:val="28"/>
          <w:szCs w:val="28"/>
        </w:rPr>
      </w:pPr>
      <w:r w:rsidRPr="0009758F">
        <w:rPr>
          <w:sz w:val="28"/>
          <w:szCs w:val="28"/>
        </w:rPr>
        <w:t>Шкафы и двери,</w:t>
      </w:r>
    </w:p>
    <w:p w:rsidR="00D3595B" w:rsidRPr="0009758F" w:rsidRDefault="00D3595B" w:rsidP="002D7D83">
      <w:pPr>
        <w:spacing w:line="360" w:lineRule="auto"/>
        <w:rPr>
          <w:sz w:val="28"/>
          <w:szCs w:val="28"/>
        </w:rPr>
      </w:pPr>
      <w:r w:rsidRPr="0009758F">
        <w:rPr>
          <w:sz w:val="28"/>
          <w:szCs w:val="28"/>
        </w:rPr>
        <w:t>Стулья и столы.</w:t>
      </w:r>
    </w:p>
    <w:p w:rsidR="00D3595B" w:rsidRDefault="00D3595B" w:rsidP="002D7D83">
      <w:pPr>
        <w:spacing w:line="360" w:lineRule="auto"/>
        <w:rPr>
          <w:sz w:val="28"/>
          <w:szCs w:val="28"/>
        </w:rPr>
      </w:pPr>
      <w:r w:rsidRPr="0009758F">
        <w:rPr>
          <w:sz w:val="28"/>
          <w:szCs w:val="28"/>
        </w:rPr>
        <w:t>Но их рука</w:t>
      </w:r>
    </w:p>
    <w:p w:rsidR="00D3595B" w:rsidRPr="0009758F" w:rsidRDefault="00D3595B" w:rsidP="002D7D83">
      <w:pPr>
        <w:spacing w:line="360" w:lineRule="auto"/>
        <w:rPr>
          <w:sz w:val="28"/>
          <w:szCs w:val="28"/>
        </w:rPr>
      </w:pPr>
      <w:r w:rsidRPr="0009758F">
        <w:rPr>
          <w:sz w:val="28"/>
          <w:szCs w:val="28"/>
        </w:rPr>
        <w:t xml:space="preserve"> Деревья не рубила.</w:t>
      </w:r>
    </w:p>
    <w:p w:rsidR="00D3595B" w:rsidRDefault="00D3595B" w:rsidP="002D7D83">
      <w:pPr>
        <w:spacing w:line="360" w:lineRule="auto"/>
        <w:rPr>
          <w:sz w:val="28"/>
          <w:szCs w:val="28"/>
        </w:rPr>
      </w:pPr>
      <w:r w:rsidRPr="0009758F">
        <w:rPr>
          <w:sz w:val="28"/>
          <w:szCs w:val="28"/>
        </w:rPr>
        <w:t>Сады не знали</w:t>
      </w:r>
    </w:p>
    <w:p w:rsidR="00D3595B" w:rsidRPr="0009758F" w:rsidRDefault="00D3595B" w:rsidP="002D7D83">
      <w:pPr>
        <w:spacing w:line="360" w:lineRule="auto"/>
        <w:rPr>
          <w:sz w:val="28"/>
          <w:szCs w:val="28"/>
        </w:rPr>
      </w:pPr>
      <w:r w:rsidRPr="0009758F">
        <w:rPr>
          <w:sz w:val="28"/>
          <w:szCs w:val="28"/>
        </w:rPr>
        <w:t xml:space="preserve"> Голоса пилы.</w:t>
      </w:r>
    </w:p>
    <w:p w:rsidR="00D3595B" w:rsidRPr="0009758F" w:rsidRDefault="00D3595B" w:rsidP="002D7D83">
      <w:pPr>
        <w:spacing w:line="360" w:lineRule="auto"/>
        <w:rPr>
          <w:sz w:val="28"/>
          <w:szCs w:val="28"/>
        </w:rPr>
      </w:pPr>
      <w:r w:rsidRPr="0009758F">
        <w:rPr>
          <w:sz w:val="28"/>
          <w:szCs w:val="28"/>
        </w:rPr>
        <w:t>Они зимой,</w:t>
      </w:r>
    </w:p>
    <w:p w:rsidR="00D3595B" w:rsidRDefault="00D3595B" w:rsidP="002D7D83">
      <w:pPr>
        <w:spacing w:line="360" w:lineRule="auto"/>
        <w:rPr>
          <w:sz w:val="28"/>
          <w:szCs w:val="28"/>
        </w:rPr>
      </w:pPr>
      <w:r w:rsidRPr="0009758F">
        <w:rPr>
          <w:sz w:val="28"/>
          <w:szCs w:val="28"/>
        </w:rPr>
        <w:t>Чтоб как-нибудь согреться</w:t>
      </w:r>
    </w:p>
    <w:p w:rsidR="00D3595B" w:rsidRPr="0009758F" w:rsidRDefault="00D3595B" w:rsidP="002D7D83">
      <w:pPr>
        <w:spacing w:line="360" w:lineRule="auto"/>
        <w:rPr>
          <w:sz w:val="28"/>
          <w:szCs w:val="28"/>
        </w:rPr>
      </w:pPr>
      <w:r w:rsidRPr="0009758F">
        <w:rPr>
          <w:sz w:val="28"/>
          <w:szCs w:val="28"/>
        </w:rPr>
        <w:t xml:space="preserve"> — Хоть на мгновенье,</w:t>
      </w:r>
    </w:p>
    <w:p w:rsidR="00D3595B" w:rsidRPr="0009758F" w:rsidRDefault="00D3595B" w:rsidP="002D7D83">
      <w:pPr>
        <w:spacing w:line="360" w:lineRule="auto"/>
        <w:rPr>
          <w:sz w:val="28"/>
          <w:szCs w:val="28"/>
        </w:rPr>
      </w:pPr>
      <w:r w:rsidRPr="0009758F">
        <w:rPr>
          <w:sz w:val="28"/>
          <w:szCs w:val="28"/>
        </w:rPr>
        <w:t>Книги, письма жгли.</w:t>
      </w:r>
    </w:p>
    <w:p w:rsidR="00D3595B" w:rsidRPr="0009758F" w:rsidRDefault="00D3595B" w:rsidP="002D7D83">
      <w:pPr>
        <w:spacing w:line="360" w:lineRule="auto"/>
        <w:rPr>
          <w:sz w:val="28"/>
          <w:szCs w:val="28"/>
        </w:rPr>
      </w:pPr>
      <w:r w:rsidRPr="0009758F">
        <w:rPr>
          <w:sz w:val="28"/>
          <w:szCs w:val="28"/>
          <w:lang w:val="en-US"/>
        </w:rPr>
        <w:t>Ho</w:t>
      </w:r>
      <w:r w:rsidRPr="0009758F">
        <w:rPr>
          <w:sz w:val="28"/>
          <w:szCs w:val="28"/>
        </w:rPr>
        <w:t xml:space="preserve"> нет</w:t>
      </w:r>
    </w:p>
    <w:p w:rsidR="00D3595B" w:rsidRDefault="00D3595B" w:rsidP="002D7D83">
      <w:pPr>
        <w:spacing w:line="360" w:lineRule="auto"/>
        <w:rPr>
          <w:sz w:val="28"/>
          <w:szCs w:val="28"/>
        </w:rPr>
      </w:pPr>
      <w:r w:rsidRPr="0009758F">
        <w:rPr>
          <w:sz w:val="28"/>
          <w:szCs w:val="28"/>
        </w:rPr>
        <w:t xml:space="preserve">Садов и парков по соседству, </w:t>
      </w:r>
    </w:p>
    <w:p w:rsidR="00D3595B" w:rsidRPr="0009758F" w:rsidRDefault="00D3595B" w:rsidP="002D7D83">
      <w:pPr>
        <w:spacing w:line="360" w:lineRule="auto"/>
        <w:rPr>
          <w:sz w:val="28"/>
          <w:szCs w:val="28"/>
        </w:rPr>
      </w:pPr>
      <w:r w:rsidRPr="0009758F">
        <w:rPr>
          <w:sz w:val="28"/>
          <w:szCs w:val="28"/>
        </w:rPr>
        <w:t>Которых бы они не сберегли.</w:t>
      </w:r>
    </w:p>
    <w:p w:rsidR="00D3595B" w:rsidRPr="0009758F" w:rsidRDefault="00D3595B" w:rsidP="002D7D83">
      <w:pPr>
        <w:spacing w:line="360" w:lineRule="auto"/>
        <w:rPr>
          <w:sz w:val="28"/>
          <w:szCs w:val="28"/>
        </w:rPr>
      </w:pPr>
      <w:r w:rsidRPr="0009758F">
        <w:rPr>
          <w:sz w:val="28"/>
          <w:szCs w:val="28"/>
        </w:rPr>
        <w:t>Ю.Воронов.</w:t>
      </w:r>
    </w:p>
    <w:p w:rsidR="00D3595B" w:rsidRPr="0009758F" w:rsidRDefault="00D3595B" w:rsidP="002D7D83">
      <w:pPr>
        <w:spacing w:line="360" w:lineRule="auto"/>
        <w:rPr>
          <w:sz w:val="28"/>
          <w:szCs w:val="28"/>
        </w:rPr>
      </w:pPr>
      <w:r w:rsidRPr="0009758F">
        <w:rPr>
          <w:sz w:val="28"/>
          <w:szCs w:val="28"/>
        </w:rPr>
        <w:t>Ведущий.</w:t>
      </w:r>
    </w:p>
    <w:p w:rsidR="00D3595B" w:rsidRPr="0009758F" w:rsidRDefault="00D3595B" w:rsidP="002D7D83">
      <w:pPr>
        <w:spacing w:line="360" w:lineRule="auto"/>
        <w:rPr>
          <w:sz w:val="28"/>
          <w:szCs w:val="28"/>
        </w:rPr>
      </w:pPr>
      <w:r w:rsidRPr="0009758F">
        <w:rPr>
          <w:sz w:val="28"/>
          <w:szCs w:val="28"/>
        </w:rPr>
        <w:t>Прошли годы. Заросли травой партизанские  землянки. Не звучат в рощах автоматные очереди, не сотрясают землю взрывы гранат. Ушла в прошлое война, но время не стерло ее следы в лесу.</w:t>
      </w:r>
    </w:p>
    <w:p w:rsidR="00D3595B" w:rsidRPr="0009758F" w:rsidRDefault="00D3595B" w:rsidP="002D7D83">
      <w:pPr>
        <w:spacing w:line="360" w:lineRule="auto"/>
        <w:rPr>
          <w:sz w:val="28"/>
          <w:szCs w:val="28"/>
        </w:rPr>
      </w:pPr>
      <w:r w:rsidRPr="0009758F">
        <w:rPr>
          <w:sz w:val="28"/>
          <w:szCs w:val="28"/>
        </w:rPr>
        <w:t>Изранен он</w:t>
      </w:r>
    </w:p>
    <w:p w:rsidR="00D3595B" w:rsidRPr="0009758F" w:rsidRDefault="00D3595B" w:rsidP="002D7D83">
      <w:pPr>
        <w:spacing w:line="360" w:lineRule="auto"/>
        <w:rPr>
          <w:sz w:val="28"/>
          <w:szCs w:val="28"/>
        </w:rPr>
      </w:pPr>
      <w:r w:rsidRPr="0009758F">
        <w:rPr>
          <w:sz w:val="28"/>
          <w:szCs w:val="28"/>
        </w:rPr>
        <w:t>воронками и рвами,</w:t>
      </w:r>
    </w:p>
    <w:p w:rsidR="00D3595B" w:rsidRPr="0009758F" w:rsidRDefault="00D3595B" w:rsidP="002D7D83">
      <w:pPr>
        <w:spacing w:line="360" w:lineRule="auto"/>
        <w:rPr>
          <w:sz w:val="28"/>
          <w:szCs w:val="28"/>
        </w:rPr>
      </w:pPr>
      <w:r w:rsidRPr="0009758F">
        <w:rPr>
          <w:sz w:val="28"/>
          <w:szCs w:val="28"/>
        </w:rPr>
        <w:t>Вот старая траншея,</w:t>
      </w:r>
    </w:p>
    <w:p w:rsidR="00D3595B" w:rsidRPr="0009758F" w:rsidRDefault="00D3595B" w:rsidP="002D7D83">
      <w:pPr>
        <w:spacing w:line="360" w:lineRule="auto"/>
        <w:rPr>
          <w:sz w:val="28"/>
          <w:szCs w:val="28"/>
        </w:rPr>
      </w:pPr>
      <w:r w:rsidRPr="0009758F">
        <w:rPr>
          <w:sz w:val="28"/>
          <w:szCs w:val="28"/>
        </w:rPr>
        <w:t>словно шрам...</w:t>
      </w:r>
    </w:p>
    <w:p w:rsidR="00D3595B" w:rsidRPr="0009758F" w:rsidRDefault="00D3595B" w:rsidP="002D7D83">
      <w:pPr>
        <w:spacing w:line="360" w:lineRule="auto"/>
        <w:rPr>
          <w:sz w:val="28"/>
          <w:szCs w:val="28"/>
        </w:rPr>
      </w:pPr>
      <w:r w:rsidRPr="0009758F">
        <w:rPr>
          <w:sz w:val="28"/>
          <w:szCs w:val="28"/>
        </w:rPr>
        <w:t>Мы в этот лес</w:t>
      </w:r>
    </w:p>
    <w:p w:rsidR="00D3595B" w:rsidRPr="0009758F" w:rsidRDefault="00D3595B" w:rsidP="002D7D83">
      <w:pPr>
        <w:spacing w:line="360" w:lineRule="auto"/>
        <w:rPr>
          <w:sz w:val="28"/>
          <w:szCs w:val="28"/>
        </w:rPr>
      </w:pPr>
      <w:r w:rsidRPr="0009758F">
        <w:rPr>
          <w:sz w:val="28"/>
          <w:szCs w:val="28"/>
        </w:rPr>
        <w:t>приходим за цветами,</w:t>
      </w:r>
    </w:p>
    <w:p w:rsidR="00D3595B" w:rsidRPr="0009758F" w:rsidRDefault="00D3595B" w:rsidP="002D7D83">
      <w:pPr>
        <w:spacing w:line="360" w:lineRule="auto"/>
        <w:rPr>
          <w:sz w:val="28"/>
          <w:szCs w:val="28"/>
        </w:rPr>
      </w:pPr>
      <w:r w:rsidRPr="0009758F">
        <w:rPr>
          <w:sz w:val="28"/>
          <w:szCs w:val="28"/>
        </w:rPr>
        <w:t>Он все,</w:t>
      </w:r>
    </w:p>
    <w:p w:rsidR="00D3595B" w:rsidRPr="0009758F" w:rsidRDefault="00D3595B" w:rsidP="002D7D83">
      <w:pPr>
        <w:spacing w:line="360" w:lineRule="auto"/>
        <w:rPr>
          <w:sz w:val="28"/>
          <w:szCs w:val="28"/>
        </w:rPr>
      </w:pPr>
      <w:r w:rsidRPr="0009758F">
        <w:rPr>
          <w:sz w:val="28"/>
          <w:szCs w:val="28"/>
        </w:rPr>
        <w:t>что может,</w:t>
      </w:r>
    </w:p>
    <w:p w:rsidR="00D3595B" w:rsidRPr="0009758F" w:rsidRDefault="00D3595B" w:rsidP="002D7D83">
      <w:pPr>
        <w:spacing w:line="360" w:lineRule="auto"/>
        <w:rPr>
          <w:sz w:val="28"/>
          <w:szCs w:val="28"/>
        </w:rPr>
      </w:pPr>
      <w:r w:rsidRPr="0009758F">
        <w:rPr>
          <w:sz w:val="28"/>
          <w:szCs w:val="28"/>
        </w:rPr>
        <w:t>щедро дарит нам.</w:t>
      </w:r>
    </w:p>
    <w:p w:rsidR="00D3595B" w:rsidRPr="0009758F" w:rsidRDefault="00D3595B" w:rsidP="002D7D83">
      <w:pPr>
        <w:spacing w:line="360" w:lineRule="auto"/>
        <w:rPr>
          <w:sz w:val="28"/>
          <w:szCs w:val="28"/>
        </w:rPr>
      </w:pPr>
      <w:r w:rsidRPr="0009758F">
        <w:rPr>
          <w:sz w:val="28"/>
          <w:szCs w:val="28"/>
        </w:rPr>
        <w:t>Как вся страна,</w:t>
      </w:r>
    </w:p>
    <w:p w:rsidR="00D3595B" w:rsidRPr="0009758F" w:rsidRDefault="00D3595B" w:rsidP="002D7D83">
      <w:pPr>
        <w:spacing w:line="360" w:lineRule="auto"/>
        <w:rPr>
          <w:sz w:val="28"/>
          <w:szCs w:val="28"/>
        </w:rPr>
      </w:pPr>
      <w:r w:rsidRPr="0009758F">
        <w:rPr>
          <w:sz w:val="28"/>
          <w:szCs w:val="28"/>
        </w:rPr>
        <w:t>лес тоже в сорок первом</w:t>
      </w:r>
    </w:p>
    <w:p w:rsidR="00D3595B" w:rsidRPr="0009758F" w:rsidRDefault="00D3595B" w:rsidP="002D7D83">
      <w:pPr>
        <w:spacing w:line="360" w:lineRule="auto"/>
        <w:rPr>
          <w:sz w:val="28"/>
          <w:szCs w:val="28"/>
        </w:rPr>
      </w:pPr>
      <w:r w:rsidRPr="0009758F">
        <w:rPr>
          <w:sz w:val="28"/>
          <w:szCs w:val="28"/>
        </w:rPr>
        <w:t>Прикрыл собой</w:t>
      </w:r>
    </w:p>
    <w:p w:rsidR="00D3595B" w:rsidRPr="0009758F" w:rsidRDefault="00D3595B" w:rsidP="002D7D83">
      <w:pPr>
        <w:spacing w:line="360" w:lineRule="auto"/>
        <w:rPr>
          <w:sz w:val="28"/>
          <w:szCs w:val="28"/>
        </w:rPr>
      </w:pPr>
      <w:r w:rsidRPr="0009758F">
        <w:rPr>
          <w:sz w:val="28"/>
          <w:szCs w:val="28"/>
        </w:rPr>
        <w:t>дорогу на Москву.</w:t>
      </w:r>
    </w:p>
    <w:p w:rsidR="00D3595B" w:rsidRPr="0009758F" w:rsidRDefault="00D3595B" w:rsidP="002D7D83">
      <w:pPr>
        <w:spacing w:line="360" w:lineRule="auto"/>
        <w:rPr>
          <w:sz w:val="28"/>
          <w:szCs w:val="28"/>
        </w:rPr>
      </w:pPr>
      <w:r w:rsidRPr="0009758F">
        <w:rPr>
          <w:sz w:val="28"/>
          <w:szCs w:val="28"/>
        </w:rPr>
        <w:t>От взрывов</w:t>
      </w:r>
    </w:p>
    <w:p w:rsidR="00D3595B" w:rsidRPr="0009758F" w:rsidRDefault="00D3595B" w:rsidP="002D7D83">
      <w:pPr>
        <w:spacing w:line="360" w:lineRule="auto"/>
        <w:rPr>
          <w:sz w:val="28"/>
          <w:szCs w:val="28"/>
        </w:rPr>
      </w:pPr>
      <w:r w:rsidRPr="0009758F">
        <w:rPr>
          <w:sz w:val="28"/>
          <w:szCs w:val="28"/>
        </w:rPr>
        <w:t>ветки вздрагивали нервно</w:t>
      </w:r>
    </w:p>
    <w:p w:rsidR="00D3595B" w:rsidRPr="0009758F" w:rsidRDefault="00D3595B" w:rsidP="002D7D83">
      <w:pPr>
        <w:spacing w:line="360" w:lineRule="auto"/>
        <w:rPr>
          <w:sz w:val="28"/>
          <w:szCs w:val="28"/>
        </w:rPr>
      </w:pPr>
      <w:r w:rsidRPr="0009758F">
        <w:rPr>
          <w:sz w:val="28"/>
          <w:szCs w:val="28"/>
        </w:rPr>
        <w:t>И падали</w:t>
      </w:r>
    </w:p>
    <w:p w:rsidR="00D3595B" w:rsidRPr="0009758F" w:rsidRDefault="00D3595B" w:rsidP="002D7D83">
      <w:pPr>
        <w:spacing w:line="360" w:lineRule="auto"/>
        <w:rPr>
          <w:sz w:val="28"/>
          <w:szCs w:val="28"/>
        </w:rPr>
      </w:pPr>
      <w:r w:rsidRPr="0009758F">
        <w:rPr>
          <w:sz w:val="28"/>
          <w:szCs w:val="28"/>
        </w:rPr>
        <w:t>в опавшую листву.</w:t>
      </w:r>
    </w:p>
    <w:p w:rsidR="00D3595B" w:rsidRPr="0009758F" w:rsidRDefault="00D3595B" w:rsidP="002D7D83">
      <w:pPr>
        <w:spacing w:line="360" w:lineRule="auto"/>
        <w:rPr>
          <w:sz w:val="28"/>
          <w:szCs w:val="28"/>
        </w:rPr>
      </w:pPr>
      <w:r w:rsidRPr="0009758F">
        <w:rPr>
          <w:sz w:val="28"/>
          <w:szCs w:val="28"/>
        </w:rPr>
        <w:t>Да что там ветки,</w:t>
      </w:r>
    </w:p>
    <w:p w:rsidR="00D3595B" w:rsidRDefault="00D3595B" w:rsidP="002D7D83">
      <w:pPr>
        <w:spacing w:line="360" w:lineRule="auto"/>
        <w:ind w:firstLine="360"/>
        <w:rPr>
          <w:sz w:val="28"/>
          <w:szCs w:val="28"/>
        </w:rPr>
      </w:pPr>
      <w:r w:rsidRPr="0009758F">
        <w:rPr>
          <w:sz w:val="28"/>
          <w:szCs w:val="28"/>
        </w:rPr>
        <w:t>если боль иная</w:t>
      </w:r>
    </w:p>
    <w:p w:rsidR="00D3595B" w:rsidRPr="0009758F" w:rsidRDefault="00D3595B" w:rsidP="002D7D83">
      <w:pPr>
        <w:spacing w:line="360" w:lineRule="auto"/>
        <w:ind w:firstLine="360"/>
        <w:rPr>
          <w:sz w:val="28"/>
          <w:szCs w:val="28"/>
        </w:rPr>
      </w:pPr>
      <w:r w:rsidRPr="0009758F">
        <w:rPr>
          <w:sz w:val="28"/>
          <w:szCs w:val="28"/>
        </w:rPr>
        <w:t xml:space="preserve"> Пронзает память —</w:t>
      </w:r>
    </w:p>
    <w:p w:rsidR="00D3595B" w:rsidRPr="0009758F" w:rsidRDefault="00D3595B" w:rsidP="002D7D83">
      <w:pPr>
        <w:spacing w:line="360" w:lineRule="auto"/>
        <w:ind w:firstLine="360"/>
        <w:rPr>
          <w:sz w:val="28"/>
          <w:szCs w:val="28"/>
        </w:rPr>
      </w:pPr>
      <w:r w:rsidRPr="0009758F">
        <w:rPr>
          <w:sz w:val="28"/>
          <w:szCs w:val="28"/>
        </w:rPr>
        <w:t>о погибших речь...</w:t>
      </w:r>
    </w:p>
    <w:p w:rsidR="00D3595B" w:rsidRPr="0009758F" w:rsidRDefault="00D3595B" w:rsidP="002D7D83">
      <w:pPr>
        <w:spacing w:line="360" w:lineRule="auto"/>
        <w:rPr>
          <w:sz w:val="28"/>
          <w:szCs w:val="28"/>
        </w:rPr>
      </w:pPr>
      <w:r w:rsidRPr="0009758F">
        <w:rPr>
          <w:sz w:val="28"/>
          <w:szCs w:val="28"/>
        </w:rPr>
        <w:t>Лес до сих пор вздыхает,</w:t>
      </w:r>
    </w:p>
    <w:p w:rsidR="00D3595B" w:rsidRPr="0009758F" w:rsidRDefault="00D3595B" w:rsidP="002D7D83">
      <w:pPr>
        <w:spacing w:line="360" w:lineRule="auto"/>
        <w:rPr>
          <w:sz w:val="28"/>
          <w:szCs w:val="28"/>
        </w:rPr>
      </w:pPr>
      <w:r w:rsidRPr="0009758F">
        <w:rPr>
          <w:sz w:val="28"/>
          <w:szCs w:val="28"/>
        </w:rPr>
        <w:t>вспоминая</w:t>
      </w:r>
    </w:p>
    <w:p w:rsidR="00D3595B" w:rsidRPr="0009758F" w:rsidRDefault="00D3595B" w:rsidP="002D7D83">
      <w:pPr>
        <w:spacing w:line="360" w:lineRule="auto"/>
        <w:rPr>
          <w:sz w:val="28"/>
          <w:szCs w:val="28"/>
        </w:rPr>
      </w:pPr>
      <w:r w:rsidRPr="0009758F">
        <w:rPr>
          <w:sz w:val="28"/>
          <w:szCs w:val="28"/>
        </w:rPr>
        <w:t>Всех тех,</w:t>
      </w:r>
    </w:p>
    <w:p w:rsidR="00D3595B" w:rsidRDefault="00D3595B" w:rsidP="002D7D83">
      <w:pPr>
        <w:spacing w:line="360" w:lineRule="auto"/>
        <w:ind w:firstLine="360"/>
        <w:rPr>
          <w:sz w:val="28"/>
          <w:szCs w:val="28"/>
        </w:rPr>
      </w:pPr>
      <w:r w:rsidRPr="0009758F">
        <w:rPr>
          <w:sz w:val="28"/>
          <w:szCs w:val="28"/>
        </w:rPr>
        <w:t>кого не смог от пуль сберечь</w:t>
      </w:r>
    </w:p>
    <w:p w:rsidR="00D3595B" w:rsidRPr="0009758F" w:rsidRDefault="00D3595B" w:rsidP="002D7D83">
      <w:pPr>
        <w:spacing w:line="360" w:lineRule="auto"/>
        <w:ind w:firstLine="360"/>
        <w:rPr>
          <w:sz w:val="28"/>
          <w:szCs w:val="28"/>
        </w:rPr>
      </w:pPr>
      <w:r w:rsidRPr="0009758F">
        <w:rPr>
          <w:sz w:val="28"/>
          <w:szCs w:val="28"/>
        </w:rPr>
        <w:t xml:space="preserve"> Но зашумит вдруг</w:t>
      </w:r>
    </w:p>
    <w:p w:rsidR="00D3595B" w:rsidRPr="0009758F" w:rsidRDefault="00D3595B" w:rsidP="002D7D83">
      <w:pPr>
        <w:spacing w:line="360" w:lineRule="auto"/>
        <w:ind w:firstLine="360"/>
        <w:rPr>
          <w:sz w:val="28"/>
          <w:szCs w:val="28"/>
        </w:rPr>
      </w:pPr>
      <w:r w:rsidRPr="0009758F">
        <w:rPr>
          <w:sz w:val="28"/>
          <w:szCs w:val="28"/>
        </w:rPr>
        <w:t>громче и тревожней</w:t>
      </w:r>
    </w:p>
    <w:p w:rsidR="00D3595B" w:rsidRPr="0009758F" w:rsidRDefault="00D3595B" w:rsidP="002D7D83">
      <w:pPr>
        <w:spacing w:line="360" w:lineRule="auto"/>
        <w:rPr>
          <w:sz w:val="28"/>
          <w:szCs w:val="28"/>
        </w:rPr>
      </w:pPr>
      <w:r w:rsidRPr="0009758F">
        <w:rPr>
          <w:sz w:val="28"/>
          <w:szCs w:val="28"/>
        </w:rPr>
        <w:t xml:space="preserve"> Грозу почуяв</w:t>
      </w:r>
    </w:p>
    <w:p w:rsidR="00D3595B" w:rsidRPr="0009758F" w:rsidRDefault="00D3595B" w:rsidP="002D7D83">
      <w:pPr>
        <w:spacing w:line="360" w:lineRule="auto"/>
        <w:ind w:firstLine="360"/>
        <w:rPr>
          <w:sz w:val="28"/>
          <w:szCs w:val="28"/>
        </w:rPr>
      </w:pPr>
      <w:r w:rsidRPr="0009758F">
        <w:rPr>
          <w:sz w:val="28"/>
          <w:szCs w:val="28"/>
        </w:rPr>
        <w:t>в ближней стороне,</w:t>
      </w:r>
    </w:p>
    <w:p w:rsidR="00D3595B" w:rsidRPr="0009758F" w:rsidRDefault="00D3595B" w:rsidP="002D7D83">
      <w:pPr>
        <w:spacing w:line="360" w:lineRule="auto"/>
        <w:rPr>
          <w:sz w:val="28"/>
          <w:szCs w:val="28"/>
        </w:rPr>
      </w:pPr>
      <w:r w:rsidRPr="0009758F">
        <w:rPr>
          <w:sz w:val="28"/>
          <w:szCs w:val="28"/>
        </w:rPr>
        <w:t>И каждый листик</w:t>
      </w:r>
    </w:p>
    <w:p w:rsidR="00D3595B" w:rsidRPr="0009758F" w:rsidRDefault="00D3595B" w:rsidP="002D7D83">
      <w:pPr>
        <w:spacing w:line="360" w:lineRule="auto"/>
        <w:ind w:firstLine="360"/>
        <w:rPr>
          <w:sz w:val="28"/>
          <w:szCs w:val="28"/>
        </w:rPr>
      </w:pPr>
      <w:r w:rsidRPr="0009758F">
        <w:rPr>
          <w:sz w:val="28"/>
          <w:szCs w:val="28"/>
        </w:rPr>
        <w:t>отзовется дрожью</w:t>
      </w:r>
    </w:p>
    <w:p w:rsidR="00D3595B" w:rsidRPr="0009758F" w:rsidRDefault="00D3595B" w:rsidP="002D7D83">
      <w:pPr>
        <w:spacing w:line="360" w:lineRule="auto"/>
        <w:rPr>
          <w:sz w:val="28"/>
          <w:szCs w:val="28"/>
        </w:rPr>
      </w:pPr>
      <w:r w:rsidRPr="0009758F">
        <w:rPr>
          <w:sz w:val="28"/>
          <w:szCs w:val="28"/>
        </w:rPr>
        <w:t>На гром —</w:t>
      </w:r>
    </w:p>
    <w:p w:rsidR="00D3595B" w:rsidRPr="0009758F" w:rsidRDefault="00D3595B" w:rsidP="002D7D83">
      <w:pPr>
        <w:spacing w:line="360" w:lineRule="auto"/>
        <w:ind w:firstLine="360"/>
        <w:rPr>
          <w:sz w:val="28"/>
          <w:szCs w:val="28"/>
        </w:rPr>
      </w:pPr>
      <w:r w:rsidRPr="0009758F">
        <w:rPr>
          <w:sz w:val="28"/>
          <w:szCs w:val="28"/>
        </w:rPr>
        <w:t>напоминанье о войне.</w:t>
      </w:r>
    </w:p>
    <w:p w:rsidR="00D3595B" w:rsidRPr="0009758F" w:rsidRDefault="00D3595B" w:rsidP="002D7D83">
      <w:pPr>
        <w:spacing w:line="360" w:lineRule="auto"/>
        <w:rPr>
          <w:sz w:val="28"/>
          <w:szCs w:val="28"/>
        </w:rPr>
      </w:pPr>
      <w:r w:rsidRPr="0009758F">
        <w:rPr>
          <w:sz w:val="28"/>
          <w:szCs w:val="28"/>
        </w:rPr>
        <w:t>Людей всегда</w:t>
      </w:r>
    </w:p>
    <w:p w:rsidR="00D3595B" w:rsidRDefault="00D3595B" w:rsidP="002D7D83">
      <w:pPr>
        <w:spacing w:line="360" w:lineRule="auto"/>
        <w:ind w:firstLine="360"/>
        <w:rPr>
          <w:sz w:val="28"/>
          <w:szCs w:val="28"/>
        </w:rPr>
      </w:pPr>
      <w:r w:rsidRPr="0009758F">
        <w:rPr>
          <w:sz w:val="28"/>
          <w:szCs w:val="28"/>
        </w:rPr>
        <w:t>радушно принимая,</w:t>
      </w:r>
    </w:p>
    <w:p w:rsidR="00D3595B" w:rsidRPr="0009758F" w:rsidRDefault="00D3595B" w:rsidP="002D7D83">
      <w:pPr>
        <w:spacing w:line="360" w:lineRule="auto"/>
        <w:ind w:firstLine="360"/>
        <w:rPr>
          <w:sz w:val="28"/>
          <w:szCs w:val="28"/>
        </w:rPr>
      </w:pPr>
      <w:r w:rsidRPr="0009758F">
        <w:rPr>
          <w:sz w:val="28"/>
          <w:szCs w:val="28"/>
        </w:rPr>
        <w:t xml:space="preserve"> Открытый солнцу</w:t>
      </w:r>
    </w:p>
    <w:p w:rsidR="00D3595B" w:rsidRPr="0009758F" w:rsidRDefault="00D3595B" w:rsidP="002D7D83">
      <w:pPr>
        <w:spacing w:line="360" w:lineRule="auto"/>
        <w:ind w:firstLine="360"/>
        <w:rPr>
          <w:sz w:val="28"/>
          <w:szCs w:val="28"/>
        </w:rPr>
      </w:pPr>
      <w:r w:rsidRPr="0009758F">
        <w:rPr>
          <w:sz w:val="28"/>
          <w:szCs w:val="28"/>
        </w:rPr>
        <w:t>и тугим ветрам,</w:t>
      </w:r>
    </w:p>
    <w:p w:rsidR="00D3595B" w:rsidRPr="0009758F" w:rsidRDefault="00D3595B" w:rsidP="002D7D83">
      <w:pPr>
        <w:spacing w:line="360" w:lineRule="auto"/>
        <w:rPr>
          <w:sz w:val="28"/>
          <w:szCs w:val="28"/>
        </w:rPr>
      </w:pPr>
      <w:r w:rsidRPr="0009758F">
        <w:rPr>
          <w:sz w:val="28"/>
          <w:szCs w:val="28"/>
        </w:rPr>
        <w:t>Как молодеет он</w:t>
      </w:r>
    </w:p>
    <w:p w:rsidR="00D3595B" w:rsidRPr="0009758F" w:rsidRDefault="00D3595B" w:rsidP="002D7D83">
      <w:pPr>
        <w:spacing w:line="360" w:lineRule="auto"/>
        <w:ind w:firstLine="360"/>
        <w:rPr>
          <w:sz w:val="28"/>
          <w:szCs w:val="28"/>
        </w:rPr>
      </w:pPr>
      <w:r w:rsidRPr="0009758F">
        <w:rPr>
          <w:sz w:val="28"/>
          <w:szCs w:val="28"/>
        </w:rPr>
        <w:t>в начале мая!..</w:t>
      </w:r>
    </w:p>
    <w:p w:rsidR="00D3595B" w:rsidRPr="0009758F" w:rsidRDefault="00D3595B" w:rsidP="002D7D83">
      <w:pPr>
        <w:spacing w:line="360" w:lineRule="auto"/>
        <w:rPr>
          <w:sz w:val="28"/>
          <w:szCs w:val="28"/>
        </w:rPr>
      </w:pPr>
      <w:r w:rsidRPr="0009758F">
        <w:rPr>
          <w:sz w:val="28"/>
          <w:szCs w:val="28"/>
        </w:rPr>
        <w:t>Как будто в День Победы</w:t>
      </w:r>
    </w:p>
    <w:p w:rsidR="00D3595B" w:rsidRPr="0009758F" w:rsidRDefault="00D3595B" w:rsidP="002D7D83">
      <w:pPr>
        <w:spacing w:line="360" w:lineRule="auto"/>
        <w:rPr>
          <w:sz w:val="28"/>
          <w:szCs w:val="28"/>
        </w:rPr>
      </w:pPr>
      <w:r w:rsidRPr="0009758F">
        <w:rPr>
          <w:sz w:val="28"/>
          <w:szCs w:val="28"/>
        </w:rPr>
        <w:t>ветеран.</w:t>
      </w:r>
    </w:p>
    <w:p w:rsidR="00D3595B" w:rsidRPr="0009758F" w:rsidRDefault="00D3595B" w:rsidP="002D7D83">
      <w:pPr>
        <w:spacing w:line="360" w:lineRule="auto"/>
        <w:rPr>
          <w:sz w:val="28"/>
          <w:szCs w:val="28"/>
        </w:rPr>
      </w:pPr>
      <w:r w:rsidRPr="0009758F">
        <w:rPr>
          <w:sz w:val="28"/>
          <w:szCs w:val="28"/>
        </w:rPr>
        <w:t>(О. Беликов)</w:t>
      </w:r>
    </w:p>
    <w:p w:rsidR="00D3595B" w:rsidRPr="0009758F" w:rsidRDefault="00D3595B" w:rsidP="002D7D83">
      <w:pPr>
        <w:spacing w:line="360" w:lineRule="auto"/>
        <w:rPr>
          <w:b/>
          <w:bCs/>
          <w:sz w:val="28"/>
          <w:szCs w:val="28"/>
        </w:rPr>
      </w:pPr>
      <w:r w:rsidRPr="0009758F">
        <w:rPr>
          <w:b/>
          <w:bCs/>
          <w:sz w:val="28"/>
          <w:szCs w:val="28"/>
        </w:rPr>
        <w:t>Телетайп.</w:t>
      </w:r>
    </w:p>
    <w:p w:rsidR="00D3595B" w:rsidRPr="0009758F" w:rsidRDefault="00D3595B" w:rsidP="002D7D83">
      <w:pPr>
        <w:spacing w:line="360" w:lineRule="auto"/>
        <w:ind w:left="360"/>
        <w:jc w:val="both"/>
        <w:rPr>
          <w:sz w:val="28"/>
          <w:szCs w:val="28"/>
        </w:rPr>
      </w:pPr>
      <w:r w:rsidRPr="0009758F">
        <w:rPr>
          <w:sz w:val="28"/>
          <w:szCs w:val="28"/>
        </w:rPr>
        <w:t xml:space="preserve">1. Вдумайся человек! Каждый день на нашей планете погибает, исчезает одно растение и животное!.. Что будет дальше с нашей планетой. </w:t>
      </w:r>
    </w:p>
    <w:p w:rsidR="00D3595B" w:rsidRPr="0009758F" w:rsidRDefault="00D3595B" w:rsidP="002D7D83">
      <w:pPr>
        <w:spacing w:line="360" w:lineRule="auto"/>
        <w:ind w:left="360"/>
        <w:jc w:val="both"/>
        <w:rPr>
          <w:sz w:val="28"/>
          <w:szCs w:val="28"/>
        </w:rPr>
      </w:pPr>
      <w:r w:rsidRPr="0009758F">
        <w:rPr>
          <w:sz w:val="28"/>
          <w:szCs w:val="28"/>
        </w:rPr>
        <w:t xml:space="preserve">2. Начиная с 1600 года на нашей планете вымерло около 1500 видов животных, причем более половины из них  - за последние 50 лет. За малым исключением все эти животные вымерли по вине людей. </w:t>
      </w:r>
    </w:p>
    <w:p w:rsidR="00D3595B" w:rsidRPr="0009758F" w:rsidRDefault="00D3595B" w:rsidP="002D7D83">
      <w:pPr>
        <w:spacing w:line="360" w:lineRule="auto"/>
        <w:ind w:left="360"/>
        <w:jc w:val="both"/>
        <w:rPr>
          <w:sz w:val="28"/>
          <w:szCs w:val="28"/>
        </w:rPr>
      </w:pPr>
      <w:r w:rsidRPr="0009758F">
        <w:rPr>
          <w:sz w:val="28"/>
          <w:szCs w:val="28"/>
        </w:rPr>
        <w:t>3. Леса вырублены, реки мелеют и загрязняются, сотни видов животных, птиц, растений находятся на грани исчезновения.</w:t>
      </w:r>
    </w:p>
    <w:p w:rsidR="00D3595B" w:rsidRPr="0009758F" w:rsidRDefault="00D3595B" w:rsidP="002D7D83">
      <w:pPr>
        <w:spacing w:line="360" w:lineRule="auto"/>
        <w:ind w:left="360"/>
        <w:jc w:val="both"/>
        <w:rPr>
          <w:sz w:val="28"/>
          <w:szCs w:val="28"/>
        </w:rPr>
      </w:pPr>
      <w:r w:rsidRPr="0009758F">
        <w:rPr>
          <w:sz w:val="28"/>
          <w:szCs w:val="28"/>
        </w:rPr>
        <w:t>4. К сожалению, не всем дано любить природу, слышать ее язык, понимать и беречь.</w:t>
      </w:r>
    </w:p>
    <w:p w:rsidR="00D3595B" w:rsidRPr="0009758F" w:rsidRDefault="00D3595B" w:rsidP="002D7D83">
      <w:pPr>
        <w:spacing w:line="360" w:lineRule="auto"/>
        <w:ind w:left="360"/>
        <w:jc w:val="both"/>
        <w:rPr>
          <w:sz w:val="28"/>
          <w:szCs w:val="28"/>
        </w:rPr>
      </w:pPr>
      <w:r w:rsidRPr="0009758F">
        <w:rPr>
          <w:sz w:val="28"/>
          <w:szCs w:val="28"/>
        </w:rPr>
        <w:t>5. Многие считают, что разнообразие и численность животных настолько велики, что уничтожить их всех практически невозможно.</w:t>
      </w:r>
    </w:p>
    <w:p w:rsidR="00D3595B" w:rsidRDefault="00D3595B" w:rsidP="002D7D83">
      <w:pPr>
        <w:spacing w:line="360" w:lineRule="auto"/>
        <w:ind w:left="360"/>
        <w:jc w:val="both"/>
        <w:rPr>
          <w:sz w:val="28"/>
          <w:szCs w:val="28"/>
        </w:rPr>
      </w:pPr>
      <w:r w:rsidRPr="0009758F">
        <w:rPr>
          <w:sz w:val="28"/>
          <w:szCs w:val="28"/>
        </w:rPr>
        <w:t>6. Красная Книга говорит об обратном. И, может быть, скоро перестанет куковать нам кукушка, не пропоет малиновка. Не будет всего того, во что с детства мы влюблены.</w:t>
      </w:r>
    </w:p>
    <w:p w:rsidR="00D3595B" w:rsidRDefault="00D3595B" w:rsidP="002D7D83">
      <w:pPr>
        <w:spacing w:line="360" w:lineRule="auto"/>
        <w:ind w:left="360"/>
        <w:jc w:val="both"/>
        <w:rPr>
          <w:sz w:val="28"/>
          <w:szCs w:val="28"/>
        </w:rPr>
      </w:pPr>
    </w:p>
    <w:p w:rsidR="00D3595B" w:rsidRPr="0009758F" w:rsidRDefault="00D3595B" w:rsidP="002D7D83">
      <w:pPr>
        <w:spacing w:line="360" w:lineRule="auto"/>
        <w:ind w:left="360"/>
        <w:jc w:val="both"/>
        <w:rPr>
          <w:sz w:val="28"/>
          <w:szCs w:val="28"/>
        </w:rPr>
      </w:pPr>
    </w:p>
    <w:p w:rsidR="00D3595B" w:rsidRPr="0009758F" w:rsidRDefault="00D3595B" w:rsidP="002D7D83">
      <w:pPr>
        <w:spacing w:line="360" w:lineRule="auto"/>
        <w:ind w:left="360"/>
        <w:jc w:val="both"/>
        <w:rPr>
          <w:sz w:val="28"/>
          <w:szCs w:val="28"/>
        </w:rPr>
      </w:pPr>
    </w:p>
    <w:p w:rsidR="00D3595B" w:rsidRPr="0009758F" w:rsidRDefault="00D3595B" w:rsidP="002D7D83">
      <w:pPr>
        <w:spacing w:line="360" w:lineRule="auto"/>
        <w:rPr>
          <w:b/>
          <w:bCs/>
          <w:sz w:val="28"/>
          <w:szCs w:val="28"/>
        </w:rPr>
      </w:pPr>
      <w:r w:rsidRPr="0009758F">
        <w:rPr>
          <w:b/>
          <w:bCs/>
          <w:sz w:val="28"/>
          <w:szCs w:val="28"/>
        </w:rPr>
        <w:t>Страница третья  «Стоп. Красный цвет».</w:t>
      </w:r>
    </w:p>
    <w:p w:rsidR="00D3595B" w:rsidRPr="0009758F" w:rsidRDefault="00D3595B" w:rsidP="002D7D83">
      <w:pPr>
        <w:spacing w:line="360" w:lineRule="auto"/>
        <w:ind w:left="360"/>
        <w:jc w:val="center"/>
        <w:rPr>
          <w:sz w:val="28"/>
          <w:szCs w:val="28"/>
        </w:rPr>
      </w:pPr>
      <w:r w:rsidRPr="0009758F">
        <w:rPr>
          <w:sz w:val="28"/>
          <w:szCs w:val="28"/>
        </w:rPr>
        <w:t>Звучит песня «Малиновый звон»</w:t>
      </w:r>
    </w:p>
    <w:p w:rsidR="00D3595B" w:rsidRPr="0009758F" w:rsidRDefault="00D3595B" w:rsidP="002D7D83">
      <w:pPr>
        <w:spacing w:line="360" w:lineRule="auto"/>
        <w:ind w:left="360"/>
        <w:rPr>
          <w:sz w:val="28"/>
          <w:szCs w:val="28"/>
        </w:rPr>
      </w:pPr>
      <w:r w:rsidRPr="0009758F">
        <w:rPr>
          <w:i/>
          <w:iCs/>
          <w:sz w:val="28"/>
          <w:szCs w:val="28"/>
        </w:rPr>
        <w:t xml:space="preserve"> </w:t>
      </w:r>
      <w:r w:rsidRPr="0009758F">
        <w:rPr>
          <w:sz w:val="28"/>
          <w:szCs w:val="28"/>
        </w:rPr>
        <w:t xml:space="preserve">РАСССКАЗ О КРАСНОЙ КНИГЕ Брянской области </w:t>
      </w:r>
    </w:p>
    <w:p w:rsidR="00D3595B" w:rsidRPr="0009758F" w:rsidRDefault="00D3595B" w:rsidP="002D7D83">
      <w:pPr>
        <w:spacing w:line="360" w:lineRule="auto"/>
        <w:ind w:left="360"/>
        <w:rPr>
          <w:sz w:val="28"/>
          <w:szCs w:val="28"/>
        </w:rPr>
      </w:pPr>
      <w:r w:rsidRPr="0009758F">
        <w:rPr>
          <w:sz w:val="28"/>
          <w:szCs w:val="28"/>
        </w:rPr>
        <w:t xml:space="preserve"> Богаты мы!</w:t>
      </w:r>
    </w:p>
    <w:p w:rsidR="00D3595B" w:rsidRPr="0009758F" w:rsidRDefault="00D3595B" w:rsidP="002D7D83">
      <w:pPr>
        <w:spacing w:line="360" w:lineRule="auto"/>
        <w:ind w:left="360"/>
        <w:rPr>
          <w:sz w:val="28"/>
          <w:szCs w:val="28"/>
        </w:rPr>
      </w:pPr>
      <w:r w:rsidRPr="0009758F">
        <w:rPr>
          <w:sz w:val="28"/>
          <w:szCs w:val="28"/>
        </w:rPr>
        <w:t>Но считанные птицы</w:t>
      </w:r>
    </w:p>
    <w:p w:rsidR="00D3595B" w:rsidRPr="0009758F" w:rsidRDefault="00D3595B" w:rsidP="002D7D83">
      <w:pPr>
        <w:spacing w:line="360" w:lineRule="auto"/>
        <w:ind w:left="360"/>
        <w:rPr>
          <w:sz w:val="28"/>
          <w:szCs w:val="28"/>
        </w:rPr>
      </w:pPr>
      <w:r w:rsidRPr="0009758F">
        <w:rPr>
          <w:sz w:val="28"/>
          <w:szCs w:val="28"/>
        </w:rPr>
        <w:t>Над считанными рощами летят.</w:t>
      </w:r>
    </w:p>
    <w:p w:rsidR="00D3595B" w:rsidRPr="0009758F" w:rsidRDefault="00D3595B" w:rsidP="002D7D83">
      <w:pPr>
        <w:spacing w:line="360" w:lineRule="auto"/>
        <w:ind w:left="360"/>
        <w:rPr>
          <w:sz w:val="28"/>
          <w:szCs w:val="28"/>
        </w:rPr>
      </w:pPr>
      <w:r w:rsidRPr="0009758F">
        <w:rPr>
          <w:sz w:val="28"/>
          <w:szCs w:val="28"/>
        </w:rPr>
        <w:t>Дрожит камыш на считанных озерах,</w:t>
      </w:r>
    </w:p>
    <w:p w:rsidR="00D3595B" w:rsidRPr="0009758F" w:rsidRDefault="00D3595B" w:rsidP="002D7D83">
      <w:pPr>
        <w:spacing w:line="360" w:lineRule="auto"/>
        <w:ind w:left="360"/>
        <w:rPr>
          <w:sz w:val="28"/>
          <w:szCs w:val="28"/>
        </w:rPr>
      </w:pPr>
      <w:r w:rsidRPr="0009758F">
        <w:rPr>
          <w:sz w:val="28"/>
          <w:szCs w:val="28"/>
        </w:rPr>
        <w:t>И считанные рыбы плывут в реке.</w:t>
      </w:r>
    </w:p>
    <w:p w:rsidR="00D3595B" w:rsidRPr="0009758F" w:rsidRDefault="00D3595B" w:rsidP="002D7D83">
      <w:pPr>
        <w:spacing w:line="360" w:lineRule="auto"/>
        <w:ind w:left="360"/>
        <w:rPr>
          <w:sz w:val="28"/>
          <w:szCs w:val="28"/>
        </w:rPr>
      </w:pPr>
      <w:r w:rsidRPr="0009758F">
        <w:rPr>
          <w:sz w:val="28"/>
          <w:szCs w:val="28"/>
        </w:rPr>
        <w:t>И восковые считанные зерна</w:t>
      </w:r>
    </w:p>
    <w:p w:rsidR="00D3595B" w:rsidRPr="0009758F" w:rsidRDefault="00D3595B" w:rsidP="002D7D83">
      <w:pPr>
        <w:spacing w:line="360" w:lineRule="auto"/>
        <w:ind w:left="360"/>
        <w:rPr>
          <w:sz w:val="28"/>
          <w:szCs w:val="28"/>
        </w:rPr>
      </w:pPr>
      <w:r w:rsidRPr="0009758F">
        <w:rPr>
          <w:sz w:val="28"/>
          <w:szCs w:val="28"/>
        </w:rPr>
        <w:t>Неслышно зреют в малом колоске.</w:t>
      </w:r>
    </w:p>
    <w:p w:rsidR="00D3595B" w:rsidRPr="0009758F" w:rsidRDefault="00D3595B" w:rsidP="002D7D83">
      <w:pPr>
        <w:spacing w:line="360" w:lineRule="auto"/>
        <w:ind w:left="360"/>
        <w:rPr>
          <w:sz w:val="28"/>
          <w:szCs w:val="28"/>
        </w:rPr>
      </w:pPr>
      <w:r w:rsidRPr="0009758F">
        <w:rPr>
          <w:sz w:val="28"/>
          <w:szCs w:val="28"/>
        </w:rPr>
        <w:t>Неужто внуки лишь по Красной книге</w:t>
      </w:r>
    </w:p>
    <w:p w:rsidR="00D3595B" w:rsidRPr="0009758F" w:rsidRDefault="00D3595B" w:rsidP="002D7D83">
      <w:pPr>
        <w:spacing w:line="360" w:lineRule="auto"/>
        <w:ind w:left="360"/>
        <w:rPr>
          <w:sz w:val="28"/>
          <w:szCs w:val="28"/>
        </w:rPr>
      </w:pPr>
      <w:r w:rsidRPr="0009758F">
        <w:rPr>
          <w:sz w:val="28"/>
          <w:szCs w:val="28"/>
        </w:rPr>
        <w:t>Узнают, как богаты были мы!!!</w:t>
      </w:r>
    </w:p>
    <w:p w:rsidR="00D3595B" w:rsidRPr="0009758F" w:rsidRDefault="00D3595B" w:rsidP="002D7D83">
      <w:pPr>
        <w:spacing w:line="360" w:lineRule="auto"/>
        <w:ind w:left="360"/>
        <w:jc w:val="center"/>
        <w:rPr>
          <w:sz w:val="28"/>
          <w:szCs w:val="28"/>
        </w:rPr>
      </w:pPr>
      <w:r w:rsidRPr="0009758F">
        <w:rPr>
          <w:sz w:val="28"/>
          <w:szCs w:val="28"/>
        </w:rPr>
        <w:t>Звучит песня «Красная книга»</w:t>
      </w:r>
    </w:p>
    <w:p w:rsidR="00D3595B" w:rsidRPr="0009758F" w:rsidRDefault="00D3595B" w:rsidP="002D7D83">
      <w:pPr>
        <w:spacing w:line="360" w:lineRule="auto"/>
        <w:ind w:left="360"/>
        <w:rPr>
          <w:sz w:val="28"/>
          <w:szCs w:val="28"/>
        </w:rPr>
      </w:pPr>
      <w:r w:rsidRPr="0009758F">
        <w:rPr>
          <w:sz w:val="28"/>
          <w:szCs w:val="28"/>
        </w:rPr>
        <w:t xml:space="preserve"> Охраняется «Красною книгою»</w:t>
      </w:r>
    </w:p>
    <w:p w:rsidR="00D3595B" w:rsidRPr="0009758F" w:rsidRDefault="00D3595B" w:rsidP="002D7D83">
      <w:pPr>
        <w:spacing w:line="360" w:lineRule="auto"/>
        <w:ind w:left="360"/>
        <w:rPr>
          <w:sz w:val="28"/>
          <w:szCs w:val="28"/>
        </w:rPr>
      </w:pPr>
      <w:r w:rsidRPr="0009758F">
        <w:rPr>
          <w:sz w:val="28"/>
          <w:szCs w:val="28"/>
        </w:rPr>
        <w:t>Столько редких животных и птиц,</w:t>
      </w:r>
    </w:p>
    <w:p w:rsidR="00D3595B" w:rsidRPr="0009758F" w:rsidRDefault="00D3595B" w:rsidP="002D7D83">
      <w:pPr>
        <w:spacing w:line="360" w:lineRule="auto"/>
        <w:ind w:left="360"/>
        <w:rPr>
          <w:sz w:val="28"/>
          <w:szCs w:val="28"/>
        </w:rPr>
      </w:pPr>
      <w:r w:rsidRPr="0009758F">
        <w:rPr>
          <w:sz w:val="28"/>
          <w:szCs w:val="28"/>
        </w:rPr>
        <w:t>Чтобы выжил простор многоликий</w:t>
      </w:r>
    </w:p>
    <w:p w:rsidR="00D3595B" w:rsidRPr="0009758F" w:rsidRDefault="00D3595B" w:rsidP="002D7D83">
      <w:pPr>
        <w:spacing w:line="360" w:lineRule="auto"/>
        <w:ind w:left="360"/>
        <w:rPr>
          <w:sz w:val="28"/>
          <w:szCs w:val="28"/>
        </w:rPr>
      </w:pPr>
      <w:r w:rsidRPr="0009758F">
        <w:rPr>
          <w:sz w:val="28"/>
          <w:szCs w:val="28"/>
        </w:rPr>
        <w:t>Ради света грядущих зарниц.</w:t>
      </w:r>
    </w:p>
    <w:p w:rsidR="00D3595B" w:rsidRPr="0009758F" w:rsidRDefault="00D3595B" w:rsidP="002D7D83">
      <w:pPr>
        <w:spacing w:line="360" w:lineRule="auto"/>
        <w:ind w:left="360"/>
        <w:rPr>
          <w:sz w:val="28"/>
          <w:szCs w:val="28"/>
        </w:rPr>
      </w:pPr>
      <w:r w:rsidRPr="0009758F">
        <w:rPr>
          <w:sz w:val="28"/>
          <w:szCs w:val="28"/>
        </w:rPr>
        <w:t>Чтоб пустыни нагрянув не смели,</w:t>
      </w:r>
    </w:p>
    <w:p w:rsidR="00D3595B" w:rsidRPr="0009758F" w:rsidRDefault="00D3595B" w:rsidP="002D7D83">
      <w:pPr>
        <w:spacing w:line="360" w:lineRule="auto"/>
        <w:ind w:left="360"/>
        <w:rPr>
          <w:sz w:val="28"/>
          <w:szCs w:val="28"/>
        </w:rPr>
      </w:pPr>
      <w:r w:rsidRPr="0009758F">
        <w:rPr>
          <w:sz w:val="28"/>
          <w:szCs w:val="28"/>
        </w:rPr>
        <w:t>Чтобы души не стали пусты,</w:t>
      </w:r>
    </w:p>
    <w:p w:rsidR="00D3595B" w:rsidRPr="0009758F" w:rsidRDefault="00D3595B" w:rsidP="002D7D83">
      <w:pPr>
        <w:spacing w:line="360" w:lineRule="auto"/>
        <w:ind w:left="360"/>
        <w:rPr>
          <w:sz w:val="28"/>
          <w:szCs w:val="28"/>
        </w:rPr>
      </w:pPr>
      <w:r w:rsidRPr="0009758F">
        <w:rPr>
          <w:sz w:val="28"/>
          <w:szCs w:val="28"/>
        </w:rPr>
        <w:t xml:space="preserve">Охраняются звери, </w:t>
      </w:r>
    </w:p>
    <w:p w:rsidR="00D3595B" w:rsidRPr="0009758F" w:rsidRDefault="00D3595B" w:rsidP="002D7D83">
      <w:pPr>
        <w:spacing w:line="360" w:lineRule="auto"/>
        <w:ind w:left="360"/>
        <w:rPr>
          <w:sz w:val="28"/>
          <w:szCs w:val="28"/>
        </w:rPr>
      </w:pPr>
      <w:r w:rsidRPr="0009758F">
        <w:rPr>
          <w:sz w:val="28"/>
          <w:szCs w:val="28"/>
        </w:rPr>
        <w:t>Охраняются змеи,</w:t>
      </w:r>
    </w:p>
    <w:p w:rsidR="00D3595B" w:rsidRPr="0009758F" w:rsidRDefault="00D3595B" w:rsidP="002D7D83">
      <w:pPr>
        <w:spacing w:line="360" w:lineRule="auto"/>
        <w:ind w:left="360"/>
        <w:rPr>
          <w:sz w:val="28"/>
          <w:szCs w:val="28"/>
        </w:rPr>
      </w:pPr>
      <w:r w:rsidRPr="0009758F">
        <w:rPr>
          <w:sz w:val="28"/>
          <w:szCs w:val="28"/>
        </w:rPr>
        <w:t>Охраняются даже цветы.</w:t>
      </w:r>
    </w:p>
    <w:p w:rsidR="00D3595B" w:rsidRPr="0009758F" w:rsidRDefault="00D3595B" w:rsidP="002D7D83">
      <w:pPr>
        <w:spacing w:line="360" w:lineRule="auto"/>
        <w:ind w:left="360"/>
        <w:rPr>
          <w:sz w:val="28"/>
          <w:szCs w:val="28"/>
        </w:rPr>
      </w:pPr>
      <w:r w:rsidRPr="0009758F">
        <w:rPr>
          <w:sz w:val="28"/>
          <w:szCs w:val="28"/>
        </w:rPr>
        <w:t xml:space="preserve">Припев </w:t>
      </w:r>
    </w:p>
    <w:p w:rsidR="00D3595B" w:rsidRPr="0009758F" w:rsidRDefault="00D3595B" w:rsidP="002D7D83">
      <w:pPr>
        <w:spacing w:line="360" w:lineRule="auto"/>
        <w:ind w:left="360"/>
        <w:rPr>
          <w:sz w:val="28"/>
          <w:szCs w:val="28"/>
        </w:rPr>
      </w:pPr>
      <w:r w:rsidRPr="0009758F">
        <w:rPr>
          <w:sz w:val="28"/>
          <w:szCs w:val="28"/>
        </w:rPr>
        <w:t>«Красная книга» - Красная!</w:t>
      </w:r>
    </w:p>
    <w:p w:rsidR="00D3595B" w:rsidRPr="0009758F" w:rsidRDefault="00D3595B" w:rsidP="002D7D83">
      <w:pPr>
        <w:spacing w:line="360" w:lineRule="auto"/>
        <w:ind w:left="360"/>
        <w:rPr>
          <w:sz w:val="28"/>
          <w:szCs w:val="28"/>
        </w:rPr>
      </w:pPr>
      <w:r w:rsidRPr="0009758F">
        <w:rPr>
          <w:sz w:val="28"/>
          <w:szCs w:val="28"/>
        </w:rPr>
        <w:t>Значит, природа в опасности!</w:t>
      </w:r>
    </w:p>
    <w:p w:rsidR="00D3595B" w:rsidRPr="0009758F" w:rsidRDefault="00D3595B" w:rsidP="002D7D83">
      <w:pPr>
        <w:spacing w:line="360" w:lineRule="auto"/>
        <w:ind w:left="360"/>
        <w:rPr>
          <w:sz w:val="28"/>
          <w:szCs w:val="28"/>
        </w:rPr>
      </w:pPr>
      <w:r w:rsidRPr="0009758F">
        <w:rPr>
          <w:sz w:val="28"/>
          <w:szCs w:val="28"/>
        </w:rPr>
        <w:t>Все живое хранить зовет.</w:t>
      </w:r>
    </w:p>
    <w:p w:rsidR="00D3595B" w:rsidRPr="0009758F" w:rsidRDefault="00D3595B" w:rsidP="002D7D83">
      <w:pPr>
        <w:spacing w:line="360" w:lineRule="auto"/>
        <w:ind w:left="360"/>
        <w:rPr>
          <w:sz w:val="28"/>
          <w:szCs w:val="28"/>
        </w:rPr>
      </w:pPr>
      <w:r w:rsidRPr="0009758F">
        <w:rPr>
          <w:sz w:val="28"/>
          <w:szCs w:val="28"/>
        </w:rPr>
        <w:t>Пусть зовет не напрасно</w:t>
      </w:r>
    </w:p>
    <w:p w:rsidR="00D3595B" w:rsidRPr="0009758F" w:rsidRDefault="00D3595B" w:rsidP="002D7D83">
      <w:pPr>
        <w:spacing w:line="360" w:lineRule="auto"/>
        <w:ind w:left="360"/>
        <w:rPr>
          <w:sz w:val="28"/>
          <w:szCs w:val="28"/>
        </w:rPr>
      </w:pPr>
      <w:r w:rsidRPr="0009758F">
        <w:rPr>
          <w:sz w:val="28"/>
          <w:szCs w:val="28"/>
        </w:rPr>
        <w:t>«Красная книга», «Красная книга»!</w:t>
      </w:r>
    </w:p>
    <w:p w:rsidR="00D3595B" w:rsidRPr="0009758F" w:rsidRDefault="00D3595B" w:rsidP="002D7D83">
      <w:pPr>
        <w:spacing w:line="360" w:lineRule="auto"/>
        <w:ind w:left="360"/>
        <w:rPr>
          <w:sz w:val="28"/>
          <w:szCs w:val="28"/>
        </w:rPr>
      </w:pPr>
      <w:r w:rsidRPr="0009758F">
        <w:rPr>
          <w:sz w:val="28"/>
          <w:szCs w:val="28"/>
        </w:rPr>
        <w:t>2. И тревога за жизнь неустанна,</w:t>
      </w:r>
    </w:p>
    <w:p w:rsidR="00D3595B" w:rsidRPr="0009758F" w:rsidRDefault="00D3595B" w:rsidP="002D7D83">
      <w:pPr>
        <w:spacing w:line="360" w:lineRule="auto"/>
        <w:ind w:left="360"/>
        <w:rPr>
          <w:sz w:val="28"/>
          <w:szCs w:val="28"/>
        </w:rPr>
      </w:pPr>
      <w:r w:rsidRPr="0009758F">
        <w:rPr>
          <w:sz w:val="28"/>
          <w:szCs w:val="28"/>
        </w:rPr>
        <w:t>Чтоб не сгинуть в космической мгле:</w:t>
      </w:r>
    </w:p>
    <w:p w:rsidR="00D3595B" w:rsidRPr="0009758F" w:rsidRDefault="00D3595B" w:rsidP="002D7D83">
      <w:pPr>
        <w:spacing w:line="360" w:lineRule="auto"/>
        <w:ind w:left="360"/>
        <w:rPr>
          <w:sz w:val="28"/>
          <w:szCs w:val="28"/>
        </w:rPr>
      </w:pPr>
      <w:r w:rsidRPr="0009758F">
        <w:rPr>
          <w:sz w:val="28"/>
          <w:szCs w:val="28"/>
        </w:rPr>
        <w:t>Исчерпаемы все океаны,</w:t>
      </w:r>
    </w:p>
    <w:p w:rsidR="00D3595B" w:rsidRPr="0009758F" w:rsidRDefault="00D3595B" w:rsidP="002D7D83">
      <w:pPr>
        <w:spacing w:line="360" w:lineRule="auto"/>
        <w:ind w:left="360"/>
        <w:rPr>
          <w:sz w:val="28"/>
          <w:szCs w:val="28"/>
        </w:rPr>
      </w:pPr>
      <w:r w:rsidRPr="0009758F">
        <w:rPr>
          <w:sz w:val="28"/>
          <w:szCs w:val="28"/>
        </w:rPr>
        <w:t>Исчерпаемы все на Земле.</w:t>
      </w:r>
    </w:p>
    <w:p w:rsidR="00D3595B" w:rsidRPr="0009758F" w:rsidRDefault="00D3595B" w:rsidP="002D7D83">
      <w:pPr>
        <w:spacing w:line="360" w:lineRule="auto"/>
        <w:ind w:left="360"/>
        <w:rPr>
          <w:sz w:val="28"/>
          <w:szCs w:val="28"/>
        </w:rPr>
      </w:pPr>
      <w:r w:rsidRPr="0009758F">
        <w:rPr>
          <w:sz w:val="28"/>
          <w:szCs w:val="28"/>
        </w:rPr>
        <w:t>Мы леса и поля обижаем,</w:t>
      </w:r>
    </w:p>
    <w:p w:rsidR="00D3595B" w:rsidRPr="0009758F" w:rsidRDefault="00D3595B" w:rsidP="002D7D83">
      <w:pPr>
        <w:spacing w:line="360" w:lineRule="auto"/>
        <w:ind w:left="360"/>
        <w:rPr>
          <w:sz w:val="28"/>
          <w:szCs w:val="28"/>
        </w:rPr>
      </w:pPr>
      <w:r w:rsidRPr="0009758F">
        <w:rPr>
          <w:sz w:val="28"/>
          <w:szCs w:val="28"/>
        </w:rPr>
        <w:t xml:space="preserve"> Стонут реки от горьких обид,</w:t>
      </w:r>
    </w:p>
    <w:p w:rsidR="00D3595B" w:rsidRPr="0009758F" w:rsidRDefault="00D3595B" w:rsidP="002D7D83">
      <w:pPr>
        <w:spacing w:line="360" w:lineRule="auto"/>
        <w:ind w:left="360"/>
        <w:rPr>
          <w:sz w:val="28"/>
          <w:szCs w:val="28"/>
        </w:rPr>
      </w:pPr>
      <w:r w:rsidRPr="0009758F">
        <w:rPr>
          <w:sz w:val="28"/>
          <w:szCs w:val="28"/>
        </w:rPr>
        <w:t>И себя мы прощаем,</w:t>
      </w:r>
    </w:p>
    <w:p w:rsidR="00D3595B" w:rsidRPr="0009758F" w:rsidRDefault="00D3595B" w:rsidP="002D7D83">
      <w:pPr>
        <w:spacing w:line="360" w:lineRule="auto"/>
        <w:ind w:left="360"/>
        <w:rPr>
          <w:sz w:val="28"/>
          <w:szCs w:val="28"/>
        </w:rPr>
      </w:pPr>
      <w:r w:rsidRPr="0009758F">
        <w:rPr>
          <w:sz w:val="28"/>
          <w:szCs w:val="28"/>
        </w:rPr>
        <w:t>И себя мы прощаем,</w:t>
      </w:r>
    </w:p>
    <w:p w:rsidR="00D3595B" w:rsidRPr="0009758F" w:rsidRDefault="00D3595B" w:rsidP="002D7D83">
      <w:pPr>
        <w:spacing w:line="360" w:lineRule="auto"/>
        <w:ind w:left="360"/>
        <w:rPr>
          <w:sz w:val="28"/>
          <w:szCs w:val="28"/>
        </w:rPr>
      </w:pPr>
      <w:r w:rsidRPr="0009758F">
        <w:rPr>
          <w:sz w:val="28"/>
          <w:szCs w:val="28"/>
        </w:rPr>
        <w:t>Но грядущее нас не простит.</w:t>
      </w:r>
    </w:p>
    <w:p w:rsidR="00D3595B" w:rsidRPr="0009758F" w:rsidRDefault="00D3595B" w:rsidP="002D7D83">
      <w:pPr>
        <w:spacing w:line="360" w:lineRule="auto"/>
        <w:ind w:left="360"/>
        <w:rPr>
          <w:sz w:val="28"/>
          <w:szCs w:val="28"/>
        </w:rPr>
      </w:pPr>
      <w:r w:rsidRPr="0009758F">
        <w:rPr>
          <w:sz w:val="28"/>
          <w:szCs w:val="28"/>
        </w:rPr>
        <w:t>ПРИПЕВ:</w:t>
      </w:r>
    </w:p>
    <w:p w:rsidR="00D3595B" w:rsidRPr="0009758F" w:rsidRDefault="00D3595B" w:rsidP="002D7D83">
      <w:pPr>
        <w:spacing w:line="360" w:lineRule="auto"/>
        <w:ind w:left="360"/>
        <w:rPr>
          <w:sz w:val="28"/>
          <w:szCs w:val="28"/>
        </w:rPr>
      </w:pPr>
      <w:r w:rsidRPr="0009758F">
        <w:rPr>
          <w:sz w:val="28"/>
          <w:szCs w:val="28"/>
        </w:rPr>
        <w:t>3. Охранять от опасности нужно,</w:t>
      </w:r>
    </w:p>
    <w:p w:rsidR="00D3595B" w:rsidRPr="0009758F" w:rsidRDefault="00D3595B" w:rsidP="002D7D83">
      <w:pPr>
        <w:spacing w:line="360" w:lineRule="auto"/>
        <w:ind w:left="360"/>
        <w:rPr>
          <w:sz w:val="28"/>
          <w:szCs w:val="28"/>
        </w:rPr>
      </w:pPr>
      <w:r w:rsidRPr="0009758F">
        <w:rPr>
          <w:sz w:val="28"/>
          <w:szCs w:val="28"/>
        </w:rPr>
        <w:t>Защищать у людей на виду</w:t>
      </w:r>
    </w:p>
    <w:p w:rsidR="00D3595B" w:rsidRPr="0009758F" w:rsidRDefault="00D3595B" w:rsidP="002D7D83">
      <w:pPr>
        <w:spacing w:line="360" w:lineRule="auto"/>
        <w:ind w:left="360"/>
        <w:rPr>
          <w:sz w:val="28"/>
          <w:szCs w:val="28"/>
        </w:rPr>
      </w:pPr>
      <w:r w:rsidRPr="0009758F">
        <w:rPr>
          <w:sz w:val="28"/>
          <w:szCs w:val="28"/>
        </w:rPr>
        <w:t>Чистоту, бескорыстье и дружбу,</w:t>
      </w:r>
    </w:p>
    <w:p w:rsidR="00D3595B" w:rsidRPr="0009758F" w:rsidRDefault="00D3595B" w:rsidP="002D7D83">
      <w:pPr>
        <w:spacing w:line="360" w:lineRule="auto"/>
        <w:ind w:left="360"/>
        <w:rPr>
          <w:sz w:val="28"/>
          <w:szCs w:val="28"/>
        </w:rPr>
      </w:pPr>
      <w:r w:rsidRPr="0009758F">
        <w:rPr>
          <w:sz w:val="28"/>
          <w:szCs w:val="28"/>
        </w:rPr>
        <w:t>И доверие и доброту.</w:t>
      </w:r>
    </w:p>
    <w:p w:rsidR="00D3595B" w:rsidRPr="0009758F" w:rsidRDefault="00D3595B" w:rsidP="002D7D83">
      <w:pPr>
        <w:spacing w:line="360" w:lineRule="auto"/>
        <w:ind w:left="360"/>
        <w:rPr>
          <w:sz w:val="28"/>
          <w:szCs w:val="28"/>
        </w:rPr>
      </w:pPr>
      <w:r w:rsidRPr="0009758F">
        <w:rPr>
          <w:sz w:val="28"/>
          <w:szCs w:val="28"/>
        </w:rPr>
        <w:t>И скорее под звездною синью,</w:t>
      </w:r>
    </w:p>
    <w:p w:rsidR="00D3595B" w:rsidRPr="0009758F" w:rsidRDefault="00D3595B" w:rsidP="002D7D83">
      <w:pPr>
        <w:spacing w:line="360" w:lineRule="auto"/>
        <w:ind w:left="360"/>
        <w:rPr>
          <w:sz w:val="28"/>
          <w:szCs w:val="28"/>
        </w:rPr>
      </w:pPr>
      <w:r w:rsidRPr="0009758F">
        <w:rPr>
          <w:sz w:val="28"/>
          <w:szCs w:val="28"/>
        </w:rPr>
        <w:t>Чтобы жизнь нас не покинула нас,</w:t>
      </w:r>
    </w:p>
    <w:p w:rsidR="00D3595B" w:rsidRPr="0009758F" w:rsidRDefault="00D3595B" w:rsidP="002D7D83">
      <w:pPr>
        <w:spacing w:line="360" w:lineRule="auto"/>
        <w:ind w:left="360"/>
        <w:rPr>
          <w:sz w:val="28"/>
          <w:szCs w:val="28"/>
        </w:rPr>
      </w:pPr>
      <w:r w:rsidRPr="0009758F">
        <w:rPr>
          <w:sz w:val="28"/>
          <w:szCs w:val="28"/>
        </w:rPr>
        <w:t>В эту книгу внесите,</w:t>
      </w:r>
    </w:p>
    <w:p w:rsidR="00D3595B" w:rsidRPr="0009758F" w:rsidRDefault="00D3595B" w:rsidP="002D7D83">
      <w:pPr>
        <w:spacing w:line="360" w:lineRule="auto"/>
        <w:ind w:left="360"/>
        <w:rPr>
          <w:sz w:val="28"/>
          <w:szCs w:val="28"/>
        </w:rPr>
      </w:pPr>
      <w:r w:rsidRPr="0009758F">
        <w:rPr>
          <w:sz w:val="28"/>
          <w:szCs w:val="28"/>
        </w:rPr>
        <w:t>В эту книгу внесите</w:t>
      </w:r>
    </w:p>
    <w:p w:rsidR="00D3595B" w:rsidRPr="0009758F" w:rsidRDefault="00D3595B" w:rsidP="002D7D83">
      <w:pPr>
        <w:spacing w:line="360" w:lineRule="auto"/>
        <w:ind w:left="360"/>
        <w:rPr>
          <w:sz w:val="28"/>
          <w:szCs w:val="28"/>
        </w:rPr>
      </w:pPr>
      <w:r w:rsidRPr="0009758F">
        <w:rPr>
          <w:sz w:val="28"/>
          <w:szCs w:val="28"/>
        </w:rPr>
        <w:t>Человека всех наций и рас.</w:t>
      </w:r>
    </w:p>
    <w:p w:rsidR="00D3595B" w:rsidRPr="0009758F" w:rsidRDefault="00D3595B" w:rsidP="002D7D83">
      <w:pPr>
        <w:spacing w:line="360" w:lineRule="auto"/>
        <w:ind w:left="360"/>
        <w:rPr>
          <w:sz w:val="28"/>
          <w:szCs w:val="28"/>
        </w:rPr>
      </w:pPr>
      <w:r w:rsidRPr="0009758F">
        <w:rPr>
          <w:sz w:val="28"/>
          <w:szCs w:val="28"/>
        </w:rPr>
        <w:t>ПРИПЕВ</w:t>
      </w:r>
    </w:p>
    <w:p w:rsidR="00D3595B" w:rsidRPr="0009758F" w:rsidRDefault="00D3595B" w:rsidP="002D7D83">
      <w:pPr>
        <w:spacing w:line="360" w:lineRule="auto"/>
        <w:rPr>
          <w:sz w:val="28"/>
          <w:szCs w:val="28"/>
        </w:rPr>
      </w:pPr>
      <w:r w:rsidRPr="002D7D83">
        <w:rPr>
          <w:b/>
          <w:bCs/>
          <w:sz w:val="28"/>
          <w:szCs w:val="28"/>
        </w:rPr>
        <w:t>Красная книга. през</w:t>
      </w:r>
      <w:r w:rsidRPr="0009758F">
        <w:rPr>
          <w:sz w:val="28"/>
          <w:szCs w:val="28"/>
        </w:rPr>
        <w:t>ентации о редких растениях животных .показ рассказывают ученики.</w:t>
      </w:r>
    </w:p>
    <w:p w:rsidR="00D3595B" w:rsidRPr="0009758F" w:rsidRDefault="00D3595B" w:rsidP="002D7D83">
      <w:pPr>
        <w:spacing w:line="360" w:lineRule="auto"/>
        <w:rPr>
          <w:b/>
          <w:bCs/>
          <w:sz w:val="28"/>
          <w:szCs w:val="28"/>
        </w:rPr>
      </w:pPr>
      <w:r w:rsidRPr="0009758F">
        <w:rPr>
          <w:b/>
          <w:bCs/>
          <w:sz w:val="28"/>
          <w:szCs w:val="28"/>
        </w:rPr>
        <w:t xml:space="preserve">Страница четвертая «Войди в лес другом» </w:t>
      </w:r>
    </w:p>
    <w:p w:rsidR="00D3595B" w:rsidRPr="0009758F" w:rsidRDefault="00D3595B" w:rsidP="002D7D83">
      <w:pPr>
        <w:spacing w:line="360" w:lineRule="auto"/>
        <w:rPr>
          <w:sz w:val="28"/>
          <w:szCs w:val="28"/>
        </w:rPr>
      </w:pPr>
      <w:r w:rsidRPr="0009758F">
        <w:rPr>
          <w:sz w:val="28"/>
          <w:szCs w:val="28"/>
        </w:rPr>
        <w:t>Ведущий.</w:t>
      </w:r>
    </w:p>
    <w:p w:rsidR="00D3595B" w:rsidRPr="0009758F" w:rsidRDefault="00D3595B" w:rsidP="002D7D83">
      <w:pPr>
        <w:spacing w:line="360" w:lineRule="auto"/>
        <w:rPr>
          <w:b/>
          <w:bCs/>
          <w:sz w:val="28"/>
          <w:szCs w:val="28"/>
        </w:rPr>
      </w:pPr>
      <w:r w:rsidRPr="0009758F">
        <w:rPr>
          <w:sz w:val="28"/>
          <w:szCs w:val="28"/>
        </w:rPr>
        <w:t>Много человек берёт из природы, а чем же платит ей? Трудно представить себе землю без леса, без деревьев. В лесу многие жгут костры. Это может вызвать лесной пожар. Погибнут не только деревья, но и птицы, звери, выгорит трава. Выгорает верхний плодородный слой почвы. Место под костром не зарастает 5 – 7 лет. Не делайте новых кострищ! Умеете ли вы ходить в лесу? Оказывается, что много растений погибает из – за вытаптывания. Не прокладывайте новых тропинок!А сколько погибает в лесу необходимых грибов от безумного отношения человека! Не обижай лесных жителей!А знаете ли вы, что 1 легковой автомобиль за 1000 км пробега расходует столько кислорода, что его бы хватило для жизни 10 человек в течении 1 года; каждый гектар леса выделяет ежегодно 28 тонн кислорода; бумага, брошенная вами будет лежать более двух лет, консервные банки – более 30 лет, полиэтиленовый пакет – более 20 лет, стекло – 1000 лет. И т.д.Поэтому существование человека, животных невозможно без растений, в том числе без деревьев, потому что зелёные листья из воды, углекислого газа и солнечного света создают сахар, крахмал, белки, жиры, при этом выделяя кислород, т.е. деревья не только очищают воздух, но и кормят, одевают нас!Да, природа терпелива, она многое человеку прощает, но и взывает о нашей помощи: защити!</w:t>
      </w:r>
    </w:p>
    <w:p w:rsidR="00D3595B" w:rsidRPr="0009758F" w:rsidRDefault="00D3595B" w:rsidP="002D7D83">
      <w:pPr>
        <w:spacing w:line="360" w:lineRule="auto"/>
        <w:rPr>
          <w:sz w:val="28"/>
          <w:szCs w:val="28"/>
        </w:rPr>
      </w:pPr>
      <w:r w:rsidRPr="0009758F">
        <w:rPr>
          <w:sz w:val="28"/>
          <w:szCs w:val="28"/>
        </w:rPr>
        <w:t>Поэт В. Рождественский написал замечательное стихотворение о лесе (читает ученик, в это время включена запись “голоса птиц”):</w:t>
      </w:r>
    </w:p>
    <w:p w:rsidR="00D3595B" w:rsidRPr="0009758F" w:rsidRDefault="00D3595B" w:rsidP="002D7D83">
      <w:pPr>
        <w:spacing w:line="360" w:lineRule="auto"/>
        <w:rPr>
          <w:sz w:val="28"/>
          <w:szCs w:val="28"/>
        </w:rPr>
      </w:pPr>
      <w:r w:rsidRPr="0009758F">
        <w:rPr>
          <w:sz w:val="28"/>
          <w:szCs w:val="28"/>
        </w:rPr>
        <w:t>Когда ты входишь в лес душистый и прохладный,</w:t>
      </w:r>
    </w:p>
    <w:p w:rsidR="00D3595B" w:rsidRPr="0009758F" w:rsidRDefault="00D3595B" w:rsidP="002D7D83">
      <w:pPr>
        <w:spacing w:line="360" w:lineRule="auto"/>
        <w:rPr>
          <w:sz w:val="28"/>
          <w:szCs w:val="28"/>
        </w:rPr>
      </w:pPr>
      <w:r w:rsidRPr="0009758F">
        <w:rPr>
          <w:sz w:val="28"/>
          <w:szCs w:val="28"/>
        </w:rPr>
        <w:t xml:space="preserve"> Средь пятен солнечных и строгой тишины</w:t>
      </w:r>
    </w:p>
    <w:p w:rsidR="00D3595B" w:rsidRPr="0009758F" w:rsidRDefault="00D3595B" w:rsidP="002D7D83">
      <w:pPr>
        <w:spacing w:line="360" w:lineRule="auto"/>
        <w:rPr>
          <w:sz w:val="28"/>
          <w:szCs w:val="28"/>
        </w:rPr>
      </w:pPr>
      <w:r w:rsidRPr="0009758F">
        <w:rPr>
          <w:sz w:val="28"/>
          <w:szCs w:val="28"/>
        </w:rPr>
        <w:t xml:space="preserve"> Встречает грудь твоя так радостно и жадно</w:t>
      </w:r>
    </w:p>
    <w:p w:rsidR="00D3595B" w:rsidRPr="0009758F" w:rsidRDefault="00D3595B" w:rsidP="002D7D83">
      <w:pPr>
        <w:spacing w:line="360" w:lineRule="auto"/>
        <w:rPr>
          <w:sz w:val="28"/>
          <w:szCs w:val="28"/>
        </w:rPr>
      </w:pPr>
      <w:r w:rsidRPr="0009758F">
        <w:rPr>
          <w:sz w:val="28"/>
          <w:szCs w:val="28"/>
        </w:rPr>
        <w:t xml:space="preserve"> Дыханье влажных трав и аромат сосны.</w:t>
      </w:r>
    </w:p>
    <w:p w:rsidR="00D3595B" w:rsidRPr="0009758F" w:rsidRDefault="00D3595B" w:rsidP="002D7D83">
      <w:pPr>
        <w:spacing w:line="360" w:lineRule="auto"/>
        <w:rPr>
          <w:sz w:val="28"/>
          <w:szCs w:val="28"/>
        </w:rPr>
      </w:pPr>
      <w:r w:rsidRPr="0009758F">
        <w:rPr>
          <w:sz w:val="28"/>
          <w:szCs w:val="28"/>
        </w:rPr>
        <w:t xml:space="preserve"> Твоя нога скользит по россыпи иголок</w:t>
      </w:r>
    </w:p>
    <w:p w:rsidR="00D3595B" w:rsidRPr="0009758F" w:rsidRDefault="00D3595B" w:rsidP="002D7D83">
      <w:pPr>
        <w:spacing w:line="360" w:lineRule="auto"/>
        <w:rPr>
          <w:sz w:val="28"/>
          <w:szCs w:val="28"/>
        </w:rPr>
      </w:pPr>
      <w:r w:rsidRPr="0009758F">
        <w:rPr>
          <w:sz w:val="28"/>
          <w:szCs w:val="28"/>
        </w:rPr>
        <w:t xml:space="preserve"> Или шумит травой, роняя капли рос,</w:t>
      </w:r>
    </w:p>
    <w:p w:rsidR="00D3595B" w:rsidRPr="0009758F" w:rsidRDefault="00D3595B" w:rsidP="002D7D83">
      <w:pPr>
        <w:spacing w:line="360" w:lineRule="auto"/>
        <w:rPr>
          <w:sz w:val="28"/>
          <w:szCs w:val="28"/>
        </w:rPr>
      </w:pPr>
      <w:r w:rsidRPr="0009758F">
        <w:rPr>
          <w:sz w:val="28"/>
          <w:szCs w:val="28"/>
        </w:rPr>
        <w:t xml:space="preserve"> А сумрачный навес широколапых ёлок</w:t>
      </w:r>
    </w:p>
    <w:p w:rsidR="00D3595B" w:rsidRPr="0009758F" w:rsidRDefault="00D3595B" w:rsidP="002D7D83">
      <w:pPr>
        <w:spacing w:line="360" w:lineRule="auto"/>
        <w:rPr>
          <w:sz w:val="28"/>
          <w:szCs w:val="28"/>
        </w:rPr>
      </w:pPr>
      <w:r w:rsidRPr="0009758F">
        <w:rPr>
          <w:sz w:val="28"/>
          <w:szCs w:val="28"/>
        </w:rPr>
        <w:t xml:space="preserve"> Сплёлся с листвой ольхи и молодых берёз.</w:t>
      </w:r>
    </w:p>
    <w:p w:rsidR="00D3595B" w:rsidRPr="0009758F" w:rsidRDefault="00D3595B" w:rsidP="002D7D83">
      <w:pPr>
        <w:spacing w:line="360" w:lineRule="auto"/>
        <w:rPr>
          <w:sz w:val="28"/>
          <w:szCs w:val="28"/>
        </w:rPr>
      </w:pPr>
      <w:r w:rsidRPr="0009758F">
        <w:rPr>
          <w:sz w:val="28"/>
          <w:szCs w:val="28"/>
        </w:rPr>
        <w:t xml:space="preserve"> То духотой пахнёт, то прошлогодней прелью,</w:t>
      </w:r>
    </w:p>
    <w:p w:rsidR="00D3595B" w:rsidRPr="0009758F" w:rsidRDefault="00D3595B" w:rsidP="002D7D83">
      <w:pPr>
        <w:spacing w:line="360" w:lineRule="auto"/>
        <w:rPr>
          <w:sz w:val="28"/>
          <w:szCs w:val="28"/>
        </w:rPr>
      </w:pPr>
      <w:r w:rsidRPr="0009758F">
        <w:rPr>
          <w:sz w:val="28"/>
          <w:szCs w:val="28"/>
        </w:rPr>
        <w:t xml:space="preserve"> То запахом грибным и срубленного пня,</w:t>
      </w:r>
    </w:p>
    <w:p w:rsidR="00D3595B" w:rsidRPr="0009758F" w:rsidRDefault="00D3595B" w:rsidP="002D7D83">
      <w:pPr>
        <w:spacing w:line="360" w:lineRule="auto"/>
        <w:rPr>
          <w:sz w:val="28"/>
          <w:szCs w:val="28"/>
        </w:rPr>
      </w:pPr>
      <w:r w:rsidRPr="0009758F">
        <w:rPr>
          <w:sz w:val="28"/>
          <w:szCs w:val="28"/>
        </w:rPr>
        <w:t xml:space="preserve"> Зальётся иволга короткой чёткой трелью</w:t>
      </w:r>
    </w:p>
    <w:p w:rsidR="00D3595B" w:rsidRPr="0009758F" w:rsidRDefault="00D3595B" w:rsidP="002D7D83">
      <w:pPr>
        <w:spacing w:line="360" w:lineRule="auto"/>
        <w:rPr>
          <w:sz w:val="28"/>
          <w:szCs w:val="28"/>
        </w:rPr>
      </w:pPr>
      <w:r w:rsidRPr="0009758F">
        <w:rPr>
          <w:sz w:val="28"/>
          <w:szCs w:val="28"/>
        </w:rPr>
        <w:t xml:space="preserve"> И ветер прошумит в сухой истоме дня.</w:t>
      </w:r>
    </w:p>
    <w:p w:rsidR="00D3595B" w:rsidRPr="0009758F" w:rsidRDefault="00D3595B" w:rsidP="002D7D83">
      <w:pPr>
        <w:spacing w:line="360" w:lineRule="auto"/>
        <w:rPr>
          <w:sz w:val="28"/>
          <w:szCs w:val="28"/>
        </w:rPr>
      </w:pPr>
      <w:r w:rsidRPr="0009758F">
        <w:rPr>
          <w:sz w:val="28"/>
          <w:szCs w:val="28"/>
        </w:rPr>
        <w:t xml:space="preserve"> Здесь в зарослях лесных, где всё для сердца,</w:t>
      </w:r>
    </w:p>
    <w:p w:rsidR="00D3595B" w:rsidRPr="0009758F" w:rsidRDefault="00D3595B" w:rsidP="002D7D83">
      <w:pPr>
        <w:spacing w:line="360" w:lineRule="auto"/>
        <w:rPr>
          <w:sz w:val="28"/>
          <w:szCs w:val="28"/>
        </w:rPr>
      </w:pPr>
      <w:r w:rsidRPr="0009758F">
        <w:rPr>
          <w:sz w:val="28"/>
          <w:szCs w:val="28"/>
        </w:rPr>
        <w:t xml:space="preserve"> Где чистым воздухом так сладостно дышать,</w:t>
      </w:r>
    </w:p>
    <w:p w:rsidR="00D3595B" w:rsidRPr="0009758F" w:rsidRDefault="00D3595B" w:rsidP="002D7D83">
      <w:pPr>
        <w:spacing w:line="360" w:lineRule="auto"/>
        <w:rPr>
          <w:sz w:val="28"/>
          <w:szCs w:val="28"/>
        </w:rPr>
      </w:pPr>
      <w:r w:rsidRPr="0009758F">
        <w:rPr>
          <w:sz w:val="28"/>
          <w:szCs w:val="28"/>
        </w:rPr>
        <w:t xml:space="preserve"> Есть в травах и цветах целительная сила</w:t>
      </w:r>
    </w:p>
    <w:p w:rsidR="00D3595B" w:rsidRPr="0009758F" w:rsidRDefault="00D3595B" w:rsidP="002D7D83">
      <w:pPr>
        <w:spacing w:line="360" w:lineRule="auto"/>
        <w:rPr>
          <w:b/>
          <w:bCs/>
          <w:sz w:val="28"/>
          <w:szCs w:val="28"/>
        </w:rPr>
      </w:pPr>
      <w:r w:rsidRPr="0009758F">
        <w:rPr>
          <w:sz w:val="28"/>
          <w:szCs w:val="28"/>
        </w:rPr>
        <w:t xml:space="preserve"> Для всех, умеющих их силу разгадать.</w:t>
      </w:r>
    </w:p>
    <w:p w:rsidR="00D3595B" w:rsidRPr="0009758F" w:rsidRDefault="00D3595B" w:rsidP="002D7D83">
      <w:pPr>
        <w:spacing w:line="360" w:lineRule="auto"/>
        <w:ind w:left="360"/>
        <w:rPr>
          <w:b/>
          <w:bCs/>
          <w:sz w:val="28"/>
          <w:szCs w:val="28"/>
        </w:rPr>
      </w:pPr>
      <w:r w:rsidRPr="0009758F">
        <w:rPr>
          <w:b/>
          <w:bCs/>
          <w:sz w:val="28"/>
          <w:szCs w:val="28"/>
        </w:rPr>
        <w:t>Выступления лесничего</w:t>
      </w:r>
    </w:p>
    <w:p w:rsidR="00D3595B" w:rsidRPr="0009758F" w:rsidRDefault="00D3595B" w:rsidP="002D7D83">
      <w:pPr>
        <w:spacing w:line="360" w:lineRule="auto"/>
        <w:ind w:left="360"/>
        <w:jc w:val="both"/>
        <w:rPr>
          <w:b/>
          <w:bCs/>
          <w:sz w:val="28"/>
          <w:szCs w:val="28"/>
        </w:rPr>
      </w:pPr>
      <w:r w:rsidRPr="0009758F">
        <w:rPr>
          <w:b/>
          <w:bCs/>
          <w:sz w:val="28"/>
          <w:szCs w:val="28"/>
        </w:rPr>
        <w:t>Правила поведения в лесу.</w:t>
      </w:r>
    </w:p>
    <w:p w:rsidR="00D3595B" w:rsidRPr="0009758F" w:rsidRDefault="00D3595B" w:rsidP="002D7D83">
      <w:pPr>
        <w:spacing w:line="360" w:lineRule="auto"/>
        <w:ind w:left="360"/>
        <w:jc w:val="both"/>
        <w:rPr>
          <w:sz w:val="28"/>
          <w:szCs w:val="28"/>
        </w:rPr>
      </w:pPr>
      <w:r w:rsidRPr="0009758F">
        <w:rPr>
          <w:sz w:val="28"/>
          <w:szCs w:val="28"/>
        </w:rPr>
        <w:t xml:space="preserve"> Удивителен  мир насекомых. Их насчитывается около 2 млн. видов. Некоторые насекомые опыляют растения, борются с вредителями леса и другими вредными насекомыми. К примеру, божьи коровки, стрекозы –комаров.</w:t>
      </w:r>
    </w:p>
    <w:p w:rsidR="00D3595B" w:rsidRPr="0009758F" w:rsidRDefault="00D3595B" w:rsidP="002D7D83">
      <w:pPr>
        <w:spacing w:line="360" w:lineRule="auto"/>
        <w:ind w:left="360"/>
        <w:jc w:val="both"/>
        <w:rPr>
          <w:sz w:val="28"/>
          <w:szCs w:val="28"/>
        </w:rPr>
      </w:pPr>
      <w:r w:rsidRPr="0009758F">
        <w:rPr>
          <w:sz w:val="28"/>
          <w:szCs w:val="28"/>
        </w:rPr>
        <w:t xml:space="preserve"> Ребята! Никогда не разоряйте муравейников. Лес, где есть муравьи, защищен от вредителей.1. Ребята! Мы должны сберечь природу нашей Родины для нас и наших потомков. Охрана природы – святой долг и обязанность каждого.</w:t>
      </w:r>
    </w:p>
    <w:p w:rsidR="00D3595B" w:rsidRPr="0009758F" w:rsidRDefault="00D3595B" w:rsidP="002D7D83">
      <w:pPr>
        <w:spacing w:line="360" w:lineRule="auto"/>
        <w:ind w:left="360"/>
        <w:jc w:val="both"/>
        <w:rPr>
          <w:sz w:val="28"/>
          <w:szCs w:val="28"/>
        </w:rPr>
      </w:pPr>
      <w:r w:rsidRPr="0009758F">
        <w:rPr>
          <w:sz w:val="28"/>
          <w:szCs w:val="28"/>
        </w:rPr>
        <w:t xml:space="preserve"> Свято относитесь ко всему живому. Берегите каждое деревце, веточку, каждый цветочек.</w:t>
      </w:r>
    </w:p>
    <w:p w:rsidR="00D3595B" w:rsidRPr="0009758F" w:rsidRDefault="00D3595B" w:rsidP="002D7D83">
      <w:pPr>
        <w:spacing w:line="360" w:lineRule="auto"/>
        <w:ind w:left="360"/>
        <w:jc w:val="both"/>
        <w:rPr>
          <w:sz w:val="28"/>
          <w:szCs w:val="28"/>
        </w:rPr>
      </w:pPr>
      <w:r w:rsidRPr="0009758F">
        <w:rPr>
          <w:sz w:val="28"/>
          <w:szCs w:val="28"/>
        </w:rPr>
        <w:t xml:space="preserve"> Не рубите деревьев без нужды, не ломайте их.</w:t>
      </w:r>
    </w:p>
    <w:p w:rsidR="00D3595B" w:rsidRPr="0009758F" w:rsidRDefault="00D3595B" w:rsidP="002D7D83">
      <w:pPr>
        <w:spacing w:line="360" w:lineRule="auto"/>
        <w:ind w:left="360"/>
        <w:jc w:val="both"/>
        <w:rPr>
          <w:sz w:val="28"/>
          <w:szCs w:val="28"/>
        </w:rPr>
      </w:pPr>
      <w:r w:rsidRPr="0009758F">
        <w:rPr>
          <w:sz w:val="28"/>
          <w:szCs w:val="28"/>
        </w:rPr>
        <w:t xml:space="preserve"> Убирайте за собой мусор на лесных полянах, в местах отдыха. Не допускайте пожара в лесу.</w:t>
      </w:r>
    </w:p>
    <w:p w:rsidR="00D3595B" w:rsidRPr="0009758F" w:rsidRDefault="00D3595B" w:rsidP="002D7D83">
      <w:pPr>
        <w:spacing w:line="360" w:lineRule="auto"/>
        <w:ind w:left="360"/>
        <w:jc w:val="both"/>
        <w:rPr>
          <w:sz w:val="28"/>
          <w:szCs w:val="28"/>
        </w:rPr>
      </w:pPr>
      <w:r w:rsidRPr="0009758F">
        <w:rPr>
          <w:sz w:val="28"/>
          <w:szCs w:val="28"/>
        </w:rPr>
        <w:t xml:space="preserve"> Не загрязняйте реки, озера и не разрешайте это делать своим знакомым, не травите  и не губите рыбу.</w:t>
      </w:r>
    </w:p>
    <w:p w:rsidR="00D3595B" w:rsidRDefault="00D3595B" w:rsidP="002D7D83">
      <w:pPr>
        <w:spacing w:line="360" w:lineRule="auto"/>
        <w:ind w:left="360"/>
        <w:jc w:val="both"/>
        <w:rPr>
          <w:sz w:val="28"/>
          <w:szCs w:val="28"/>
        </w:rPr>
      </w:pPr>
      <w:r w:rsidRPr="0009758F">
        <w:rPr>
          <w:sz w:val="28"/>
          <w:szCs w:val="28"/>
        </w:rPr>
        <w:t xml:space="preserve"> Не разоряйте птичьи гнезда, не убивайте зверей, а наоборот, боритесь с браконьерами.</w:t>
      </w:r>
    </w:p>
    <w:p w:rsidR="00D3595B" w:rsidRPr="0009758F" w:rsidRDefault="00D3595B" w:rsidP="002D7D83">
      <w:pPr>
        <w:spacing w:line="360" w:lineRule="auto"/>
        <w:ind w:left="360"/>
        <w:jc w:val="both"/>
        <w:rPr>
          <w:sz w:val="28"/>
          <w:szCs w:val="28"/>
        </w:rPr>
      </w:pPr>
    </w:p>
    <w:p w:rsidR="00D3595B" w:rsidRPr="0009758F" w:rsidRDefault="00D3595B" w:rsidP="002D7D83">
      <w:pPr>
        <w:spacing w:line="360" w:lineRule="auto"/>
        <w:rPr>
          <w:b/>
          <w:bCs/>
          <w:sz w:val="28"/>
          <w:szCs w:val="28"/>
        </w:rPr>
      </w:pPr>
      <w:r w:rsidRPr="0009758F">
        <w:rPr>
          <w:b/>
          <w:bCs/>
          <w:sz w:val="28"/>
          <w:szCs w:val="28"/>
        </w:rPr>
        <w:t>Страница пятая : « Давай, подумаем» .</w:t>
      </w:r>
    </w:p>
    <w:p w:rsidR="00D3595B" w:rsidRPr="0009758F" w:rsidRDefault="00D3595B" w:rsidP="002D7D83">
      <w:pPr>
        <w:spacing w:line="360" w:lineRule="auto"/>
        <w:rPr>
          <w:b/>
          <w:bCs/>
          <w:sz w:val="28"/>
          <w:szCs w:val="28"/>
        </w:rPr>
      </w:pPr>
      <w:r w:rsidRPr="0009758F">
        <w:rPr>
          <w:sz w:val="28"/>
          <w:szCs w:val="28"/>
        </w:rPr>
        <w:t xml:space="preserve"> В</w:t>
      </w:r>
      <w:r w:rsidRPr="0009758F">
        <w:rPr>
          <w:b/>
          <w:bCs/>
          <w:sz w:val="28"/>
          <w:szCs w:val="28"/>
        </w:rPr>
        <w:t>икторина.</w:t>
      </w:r>
    </w:p>
    <w:p w:rsidR="00D3595B" w:rsidRPr="0009758F" w:rsidRDefault="00D3595B" w:rsidP="002D7D83">
      <w:pPr>
        <w:tabs>
          <w:tab w:val="left" w:pos="423"/>
        </w:tabs>
        <w:spacing w:line="360" w:lineRule="auto"/>
        <w:ind w:firstLine="360"/>
        <w:rPr>
          <w:sz w:val="28"/>
          <w:szCs w:val="28"/>
        </w:rPr>
      </w:pPr>
      <w:r w:rsidRPr="0009758F">
        <w:rPr>
          <w:sz w:val="28"/>
          <w:szCs w:val="28"/>
        </w:rPr>
        <w:tab/>
        <w:t>Где сохранились вековые дубы на Брянщине ?</w:t>
      </w:r>
    </w:p>
    <w:p w:rsidR="00D3595B" w:rsidRPr="0009758F" w:rsidRDefault="00D3595B" w:rsidP="002D7D83">
      <w:pPr>
        <w:tabs>
          <w:tab w:val="left" w:pos="399"/>
        </w:tabs>
        <w:spacing w:line="360" w:lineRule="auto"/>
        <w:ind w:firstLine="360"/>
        <w:rPr>
          <w:sz w:val="28"/>
          <w:szCs w:val="28"/>
        </w:rPr>
      </w:pPr>
      <w:r w:rsidRPr="0009758F">
        <w:rPr>
          <w:sz w:val="28"/>
          <w:szCs w:val="28"/>
        </w:rPr>
        <w:tab/>
        <w:t>Назовите заповедник Брянщины и где он находится.</w:t>
      </w:r>
    </w:p>
    <w:p w:rsidR="00D3595B" w:rsidRPr="0009758F" w:rsidRDefault="00D3595B" w:rsidP="002D7D83">
      <w:pPr>
        <w:tabs>
          <w:tab w:val="left" w:pos="399"/>
        </w:tabs>
        <w:spacing w:line="360" w:lineRule="auto"/>
        <w:ind w:firstLine="360"/>
        <w:rPr>
          <w:sz w:val="28"/>
          <w:szCs w:val="28"/>
        </w:rPr>
      </w:pPr>
      <w:r w:rsidRPr="0009758F">
        <w:rPr>
          <w:sz w:val="28"/>
          <w:szCs w:val="28"/>
        </w:rPr>
        <w:tab/>
        <w:t>Назовите приметы, по которым можно предсказать погоду.</w:t>
      </w:r>
    </w:p>
    <w:p w:rsidR="00D3595B" w:rsidRPr="0009758F" w:rsidRDefault="00D3595B" w:rsidP="002D7D83">
      <w:pPr>
        <w:spacing w:line="360" w:lineRule="auto"/>
        <w:rPr>
          <w:sz w:val="28"/>
          <w:szCs w:val="28"/>
        </w:rPr>
      </w:pPr>
      <w:r w:rsidRPr="0009758F">
        <w:rPr>
          <w:sz w:val="28"/>
          <w:szCs w:val="28"/>
        </w:rPr>
        <w:t xml:space="preserve">       Загадка: весной шумит, летом холодит, </w:t>
      </w:r>
      <w:r w:rsidRPr="0009758F">
        <w:rPr>
          <w:sz w:val="28"/>
          <w:szCs w:val="28"/>
          <w:vertAlign w:val="subscript"/>
        </w:rPr>
        <w:t>и</w:t>
      </w:r>
      <w:r w:rsidRPr="0009758F">
        <w:rPr>
          <w:sz w:val="28"/>
          <w:szCs w:val="28"/>
        </w:rPr>
        <w:t xml:space="preserve"> осенью питает, зимой согревает. </w:t>
      </w:r>
      <w:r>
        <w:rPr>
          <w:sz w:val="28"/>
          <w:szCs w:val="28"/>
        </w:rPr>
        <w:t xml:space="preserve"> </w:t>
      </w:r>
      <w:r w:rsidRPr="0009758F">
        <w:rPr>
          <w:sz w:val="28"/>
          <w:szCs w:val="28"/>
        </w:rPr>
        <w:t>(Ответ: лес.)</w:t>
      </w:r>
    </w:p>
    <w:p w:rsidR="00D3595B" w:rsidRPr="0009758F" w:rsidRDefault="00D3595B" w:rsidP="002D7D83">
      <w:pPr>
        <w:spacing w:line="360" w:lineRule="auto"/>
        <w:ind w:firstLine="360"/>
        <w:rPr>
          <w:sz w:val="28"/>
          <w:szCs w:val="28"/>
        </w:rPr>
      </w:pPr>
      <w:r w:rsidRPr="0009758F">
        <w:rPr>
          <w:sz w:val="28"/>
          <w:szCs w:val="28"/>
        </w:rPr>
        <w:t xml:space="preserve">Никто не пугает, а она дрожит. (Осина.) </w:t>
      </w:r>
    </w:p>
    <w:p w:rsidR="00D3595B" w:rsidRPr="0009758F" w:rsidRDefault="00D3595B" w:rsidP="002D7D83">
      <w:pPr>
        <w:spacing w:line="360" w:lineRule="auto"/>
        <w:ind w:firstLine="360"/>
        <w:rPr>
          <w:sz w:val="28"/>
          <w:szCs w:val="28"/>
        </w:rPr>
      </w:pPr>
      <w:r w:rsidRPr="0009758F">
        <w:rPr>
          <w:sz w:val="28"/>
          <w:szCs w:val="28"/>
        </w:rPr>
        <w:t>Кому из русских писателей принадлежат слова:«Леса украшают землю, они учат человека   понимать прекрасное и внушают ему ве- личавое настроение»? (А.П. Чехов.)</w:t>
      </w:r>
    </w:p>
    <w:p w:rsidR="00D3595B" w:rsidRPr="0009758F" w:rsidRDefault="00D3595B" w:rsidP="002D7D83">
      <w:pPr>
        <w:spacing w:line="360" w:lineRule="auto"/>
        <w:rPr>
          <w:sz w:val="28"/>
          <w:szCs w:val="28"/>
        </w:rPr>
      </w:pPr>
      <w:r w:rsidRPr="0009758F">
        <w:rPr>
          <w:sz w:val="28"/>
          <w:szCs w:val="28"/>
        </w:rPr>
        <w:t xml:space="preserve"> Почему древние славяне называли дуб перуновым деревом? (Перун был самым главным и могучим среди богов, как дуб — самое главное и могучее дерево в лесу.) </w:t>
      </w:r>
    </w:p>
    <w:p w:rsidR="00D3595B" w:rsidRPr="0009758F" w:rsidRDefault="00D3595B" w:rsidP="002D7D83">
      <w:pPr>
        <w:spacing w:line="360" w:lineRule="auto"/>
        <w:rPr>
          <w:sz w:val="28"/>
          <w:szCs w:val="28"/>
        </w:rPr>
      </w:pPr>
      <w:r w:rsidRPr="0009758F">
        <w:rPr>
          <w:sz w:val="28"/>
          <w:szCs w:val="28"/>
        </w:rPr>
        <w:t xml:space="preserve"> Почему у березы белая кора и какое это имеет  значение?</w:t>
      </w:r>
    </w:p>
    <w:p w:rsidR="00D3595B" w:rsidRPr="0009758F" w:rsidRDefault="00D3595B" w:rsidP="002D7D83">
      <w:pPr>
        <w:spacing w:line="360" w:lineRule="auto"/>
        <w:rPr>
          <w:sz w:val="28"/>
          <w:szCs w:val="28"/>
        </w:rPr>
      </w:pPr>
      <w:r w:rsidRPr="0009758F">
        <w:rPr>
          <w:sz w:val="28"/>
          <w:szCs w:val="28"/>
        </w:rPr>
        <w:t xml:space="preserve"> Из древесины какого дерева делают спички ?</w:t>
      </w:r>
    </w:p>
    <w:p w:rsidR="00D3595B" w:rsidRPr="0009758F" w:rsidRDefault="00D3595B" w:rsidP="002D7D83">
      <w:pPr>
        <w:spacing w:line="360" w:lineRule="auto"/>
        <w:ind w:left="360" w:hanging="360"/>
        <w:rPr>
          <w:sz w:val="28"/>
          <w:szCs w:val="28"/>
        </w:rPr>
      </w:pPr>
      <w:r w:rsidRPr="0009758F">
        <w:rPr>
          <w:sz w:val="28"/>
          <w:szCs w:val="28"/>
        </w:rPr>
        <w:t xml:space="preserve"> Назовите самый старый дуб в Европе. (Стельмужский дуб в Литве.)</w:t>
      </w:r>
    </w:p>
    <w:p w:rsidR="00D3595B" w:rsidRPr="0009758F" w:rsidRDefault="00D3595B" w:rsidP="002D7D83">
      <w:pPr>
        <w:spacing w:line="360" w:lineRule="auto"/>
        <w:rPr>
          <w:sz w:val="28"/>
          <w:szCs w:val="28"/>
        </w:rPr>
      </w:pPr>
      <w:r w:rsidRPr="0009758F">
        <w:rPr>
          <w:sz w:val="28"/>
          <w:szCs w:val="28"/>
        </w:rPr>
        <w:t>Почему говорят: «ободрать как липку»?</w:t>
      </w:r>
    </w:p>
    <w:p w:rsidR="00D3595B" w:rsidRPr="0009758F" w:rsidRDefault="00D3595B" w:rsidP="00D22368">
      <w:pPr>
        <w:spacing w:line="360" w:lineRule="auto"/>
        <w:rPr>
          <w:sz w:val="28"/>
          <w:szCs w:val="28"/>
        </w:rPr>
      </w:pPr>
      <w:r w:rsidRPr="0009758F">
        <w:rPr>
          <w:sz w:val="28"/>
          <w:szCs w:val="28"/>
        </w:rPr>
        <w:t>Из какого дерева можно получить сахар?</w:t>
      </w:r>
    </w:p>
    <w:p w:rsidR="00D3595B" w:rsidRPr="0009758F" w:rsidRDefault="00D3595B" w:rsidP="00D22368">
      <w:pPr>
        <w:spacing w:line="360" w:lineRule="auto"/>
        <w:rPr>
          <w:sz w:val="28"/>
          <w:szCs w:val="28"/>
        </w:rPr>
      </w:pPr>
      <w:r w:rsidRPr="0009758F">
        <w:rPr>
          <w:sz w:val="28"/>
          <w:szCs w:val="28"/>
        </w:rPr>
        <w:t>Какое дерево в лесу является барометром?</w:t>
      </w:r>
    </w:p>
    <w:p w:rsidR="00D3595B" w:rsidRPr="0009758F" w:rsidRDefault="00D3595B" w:rsidP="00D22368">
      <w:pPr>
        <w:spacing w:line="360" w:lineRule="auto"/>
        <w:rPr>
          <w:sz w:val="28"/>
          <w:szCs w:val="28"/>
        </w:rPr>
      </w:pPr>
      <w:r w:rsidRPr="0009758F">
        <w:rPr>
          <w:sz w:val="28"/>
          <w:szCs w:val="28"/>
        </w:rPr>
        <w:t xml:space="preserve"> Загадка-шутка: под каким деревом сидит за</w:t>
      </w:r>
      <w:r w:rsidRPr="0009758F">
        <w:rPr>
          <w:sz w:val="28"/>
          <w:szCs w:val="28"/>
        </w:rPr>
        <w:softHyphen/>
        <w:t>яц во время дождя? (Под мокрым.)</w:t>
      </w:r>
    </w:p>
    <w:p w:rsidR="00D3595B" w:rsidRPr="0009758F" w:rsidRDefault="00D3595B" w:rsidP="00D22368">
      <w:pPr>
        <w:spacing w:line="360" w:lineRule="auto"/>
        <w:rPr>
          <w:sz w:val="28"/>
          <w:szCs w:val="28"/>
        </w:rPr>
      </w:pPr>
      <w:r w:rsidRPr="0009758F">
        <w:rPr>
          <w:sz w:val="28"/>
          <w:szCs w:val="28"/>
        </w:rPr>
        <w:t>Почему леса называют зелеными легкими планеты?</w:t>
      </w:r>
    </w:p>
    <w:p w:rsidR="00D3595B" w:rsidRPr="0009758F" w:rsidRDefault="00D3595B" w:rsidP="002D7D83">
      <w:pPr>
        <w:spacing w:line="360" w:lineRule="auto"/>
        <w:ind w:firstLine="360"/>
        <w:rPr>
          <w:sz w:val="28"/>
          <w:szCs w:val="28"/>
        </w:rPr>
      </w:pPr>
      <w:r w:rsidRPr="0009758F">
        <w:rPr>
          <w:sz w:val="28"/>
          <w:szCs w:val="28"/>
        </w:rPr>
        <w:t>Ребята! Я думаю, нам удалось убедить вас, как важен для нашей планеты ее зеленый наряд. Народная мудрость гласит: человек прожил жизнь не зря, если он посадил хотя бы одно дерево. Так давайте же приумножать наше зе</w:t>
      </w:r>
      <w:r w:rsidRPr="0009758F">
        <w:rPr>
          <w:sz w:val="28"/>
          <w:szCs w:val="28"/>
        </w:rPr>
        <w:softHyphen/>
        <w:t>леное богатство, а не уничтожать его.</w:t>
      </w:r>
    </w:p>
    <w:p w:rsidR="00D3595B" w:rsidRDefault="00D3595B" w:rsidP="002D7D83">
      <w:pPr>
        <w:spacing w:line="360" w:lineRule="auto"/>
        <w:rPr>
          <w:sz w:val="28"/>
          <w:szCs w:val="28"/>
        </w:rPr>
      </w:pPr>
      <w:r w:rsidRPr="0009758F">
        <w:rPr>
          <w:sz w:val="28"/>
          <w:szCs w:val="28"/>
        </w:rPr>
        <w:t xml:space="preserve">Не скудеет Россия лесами, </w:t>
      </w:r>
    </w:p>
    <w:p w:rsidR="00D3595B" w:rsidRPr="0009758F" w:rsidRDefault="00D3595B" w:rsidP="002D7D83">
      <w:pPr>
        <w:spacing w:line="360" w:lineRule="auto"/>
        <w:rPr>
          <w:sz w:val="28"/>
          <w:szCs w:val="28"/>
        </w:rPr>
      </w:pPr>
      <w:r w:rsidRPr="0009758F">
        <w:rPr>
          <w:sz w:val="28"/>
          <w:szCs w:val="28"/>
        </w:rPr>
        <w:t>Сколько их ни рубили — растут.</w:t>
      </w:r>
    </w:p>
    <w:p w:rsidR="00D3595B" w:rsidRPr="0009758F" w:rsidRDefault="00D3595B" w:rsidP="002D7D83">
      <w:pPr>
        <w:spacing w:line="360" w:lineRule="auto"/>
        <w:rPr>
          <w:sz w:val="28"/>
          <w:szCs w:val="28"/>
        </w:rPr>
      </w:pPr>
      <w:r w:rsidRPr="0009758F">
        <w:rPr>
          <w:sz w:val="28"/>
          <w:szCs w:val="28"/>
        </w:rPr>
        <w:t>Бури, грозы в дубравах плясали,</w:t>
      </w:r>
    </w:p>
    <w:p w:rsidR="00D3595B" w:rsidRPr="0009758F" w:rsidRDefault="00D3595B" w:rsidP="002D7D83">
      <w:pPr>
        <w:spacing w:line="360" w:lineRule="auto"/>
        <w:rPr>
          <w:sz w:val="28"/>
          <w:szCs w:val="28"/>
        </w:rPr>
      </w:pPr>
      <w:r w:rsidRPr="0009758F">
        <w:rPr>
          <w:sz w:val="28"/>
          <w:szCs w:val="28"/>
        </w:rPr>
        <w:t>Был характер захватчиков крут.</w:t>
      </w:r>
    </w:p>
    <w:p w:rsidR="00D3595B" w:rsidRPr="0009758F" w:rsidRDefault="00D3595B" w:rsidP="002D7D83">
      <w:pPr>
        <w:spacing w:line="360" w:lineRule="auto"/>
        <w:rPr>
          <w:sz w:val="28"/>
          <w:szCs w:val="28"/>
        </w:rPr>
      </w:pPr>
      <w:r w:rsidRPr="0009758F">
        <w:rPr>
          <w:sz w:val="28"/>
          <w:szCs w:val="28"/>
        </w:rPr>
        <w:t>Но роняя горючие слезы,</w:t>
      </w:r>
    </w:p>
    <w:p w:rsidR="00D3595B" w:rsidRDefault="00D3595B" w:rsidP="002D7D83">
      <w:pPr>
        <w:spacing w:line="360" w:lineRule="auto"/>
        <w:rPr>
          <w:sz w:val="28"/>
          <w:szCs w:val="28"/>
        </w:rPr>
      </w:pPr>
      <w:r w:rsidRPr="0009758F">
        <w:rPr>
          <w:sz w:val="28"/>
          <w:szCs w:val="28"/>
        </w:rPr>
        <w:t xml:space="preserve">Как бойцы, оставаясь в строю, </w:t>
      </w:r>
    </w:p>
    <w:p w:rsidR="00D3595B" w:rsidRDefault="00D3595B" w:rsidP="002D7D83">
      <w:pPr>
        <w:spacing w:line="360" w:lineRule="auto"/>
        <w:rPr>
          <w:sz w:val="28"/>
          <w:szCs w:val="28"/>
        </w:rPr>
      </w:pPr>
      <w:r w:rsidRPr="0009758F">
        <w:rPr>
          <w:sz w:val="28"/>
          <w:szCs w:val="28"/>
        </w:rPr>
        <w:t>Выживали седые березы,</w:t>
      </w:r>
    </w:p>
    <w:p w:rsidR="00D3595B" w:rsidRPr="0009758F" w:rsidRDefault="00D3595B" w:rsidP="002D7D83">
      <w:pPr>
        <w:spacing w:line="360" w:lineRule="auto"/>
        <w:rPr>
          <w:sz w:val="28"/>
          <w:szCs w:val="28"/>
        </w:rPr>
      </w:pPr>
      <w:r w:rsidRPr="0009758F">
        <w:rPr>
          <w:sz w:val="28"/>
          <w:szCs w:val="28"/>
        </w:rPr>
        <w:t xml:space="preserve"> Получившие раны в строю.</w:t>
      </w:r>
    </w:p>
    <w:p w:rsidR="00D3595B" w:rsidRPr="0009758F" w:rsidRDefault="00D3595B" w:rsidP="002D7D83">
      <w:pPr>
        <w:spacing w:line="360" w:lineRule="auto"/>
        <w:rPr>
          <w:sz w:val="28"/>
          <w:szCs w:val="28"/>
        </w:rPr>
      </w:pPr>
      <w:r w:rsidRPr="0009758F">
        <w:rPr>
          <w:sz w:val="28"/>
          <w:szCs w:val="28"/>
        </w:rPr>
        <w:t>Лес для нас как отец всемогущий,</w:t>
      </w:r>
    </w:p>
    <w:p w:rsidR="00D3595B" w:rsidRPr="0009758F" w:rsidRDefault="00D3595B" w:rsidP="002D7D83">
      <w:pPr>
        <w:spacing w:line="360" w:lineRule="auto"/>
        <w:rPr>
          <w:sz w:val="28"/>
          <w:szCs w:val="28"/>
        </w:rPr>
      </w:pPr>
      <w:r w:rsidRPr="0009758F">
        <w:rPr>
          <w:sz w:val="28"/>
          <w:szCs w:val="28"/>
        </w:rPr>
        <w:t>Он нас кормит и греет теплом,</w:t>
      </w:r>
    </w:p>
    <w:p w:rsidR="00D3595B" w:rsidRPr="0009758F" w:rsidRDefault="00D3595B" w:rsidP="002D7D83">
      <w:pPr>
        <w:spacing w:line="360" w:lineRule="auto"/>
        <w:rPr>
          <w:sz w:val="28"/>
          <w:szCs w:val="28"/>
        </w:rPr>
      </w:pPr>
      <w:r w:rsidRPr="0009758F">
        <w:rPr>
          <w:sz w:val="28"/>
          <w:szCs w:val="28"/>
        </w:rPr>
        <w:t>Корпуса поднимает под тучи,</w:t>
      </w:r>
    </w:p>
    <w:p w:rsidR="00D3595B" w:rsidRPr="0009758F" w:rsidRDefault="00D3595B" w:rsidP="002D7D83">
      <w:pPr>
        <w:spacing w:line="360" w:lineRule="auto"/>
        <w:rPr>
          <w:sz w:val="28"/>
          <w:szCs w:val="28"/>
        </w:rPr>
      </w:pPr>
      <w:r w:rsidRPr="0009758F">
        <w:rPr>
          <w:sz w:val="28"/>
          <w:szCs w:val="28"/>
        </w:rPr>
        <w:t>Чудо-елкой приходит в наш дом.</w:t>
      </w:r>
    </w:p>
    <w:p w:rsidR="00D3595B" w:rsidRDefault="00D3595B" w:rsidP="002D7D83">
      <w:pPr>
        <w:spacing w:line="360" w:lineRule="auto"/>
        <w:rPr>
          <w:sz w:val="28"/>
          <w:szCs w:val="28"/>
        </w:rPr>
      </w:pPr>
      <w:r w:rsidRPr="0009758F">
        <w:rPr>
          <w:sz w:val="28"/>
          <w:szCs w:val="28"/>
        </w:rPr>
        <w:t xml:space="preserve">Он врачует железные раны </w:t>
      </w:r>
    </w:p>
    <w:p w:rsidR="00D3595B" w:rsidRPr="0009758F" w:rsidRDefault="00D3595B" w:rsidP="002D7D83">
      <w:pPr>
        <w:spacing w:line="360" w:lineRule="auto"/>
        <w:rPr>
          <w:sz w:val="28"/>
          <w:szCs w:val="28"/>
        </w:rPr>
      </w:pPr>
      <w:r w:rsidRPr="0009758F">
        <w:rPr>
          <w:sz w:val="28"/>
          <w:szCs w:val="28"/>
        </w:rPr>
        <w:t>И бумагу дает для стихов.</w:t>
      </w:r>
    </w:p>
    <w:p w:rsidR="00D3595B" w:rsidRPr="0009758F" w:rsidRDefault="00D3595B" w:rsidP="002D7D83">
      <w:pPr>
        <w:spacing w:line="360" w:lineRule="auto"/>
        <w:rPr>
          <w:sz w:val="28"/>
          <w:szCs w:val="28"/>
        </w:rPr>
      </w:pPr>
      <w:r w:rsidRPr="0009758F">
        <w:rPr>
          <w:sz w:val="28"/>
          <w:szCs w:val="28"/>
        </w:rPr>
        <w:t>И нельзя отыскать ему равных,</w:t>
      </w:r>
    </w:p>
    <w:p w:rsidR="00D3595B" w:rsidRPr="0009758F" w:rsidRDefault="00D3595B" w:rsidP="002D7D83">
      <w:pPr>
        <w:spacing w:line="360" w:lineRule="auto"/>
        <w:rPr>
          <w:sz w:val="28"/>
          <w:szCs w:val="28"/>
        </w:rPr>
      </w:pPr>
      <w:r w:rsidRPr="0009758F">
        <w:rPr>
          <w:sz w:val="28"/>
          <w:szCs w:val="28"/>
        </w:rPr>
        <w:t>Не хватает восторженных слов.</w:t>
      </w:r>
    </w:p>
    <w:p w:rsidR="00D3595B" w:rsidRPr="0009758F" w:rsidRDefault="00D3595B" w:rsidP="002D7D83">
      <w:pPr>
        <w:spacing w:line="360" w:lineRule="auto"/>
        <w:rPr>
          <w:sz w:val="28"/>
          <w:szCs w:val="28"/>
        </w:rPr>
      </w:pPr>
      <w:r w:rsidRPr="0009758F">
        <w:rPr>
          <w:sz w:val="28"/>
          <w:szCs w:val="28"/>
        </w:rPr>
        <w:t>Не скудеет Россия лесами,</w:t>
      </w:r>
    </w:p>
    <w:p w:rsidR="00D3595B" w:rsidRPr="0009758F" w:rsidRDefault="00D3595B" w:rsidP="002D7D83">
      <w:pPr>
        <w:spacing w:line="360" w:lineRule="auto"/>
        <w:rPr>
          <w:sz w:val="28"/>
          <w:szCs w:val="28"/>
        </w:rPr>
      </w:pPr>
      <w:r w:rsidRPr="0009758F">
        <w:rPr>
          <w:sz w:val="28"/>
          <w:szCs w:val="28"/>
        </w:rPr>
        <w:t>В юных рощах гуляют дожди.</w:t>
      </w:r>
    </w:p>
    <w:p w:rsidR="00D3595B" w:rsidRDefault="00D3595B" w:rsidP="002D7D83">
      <w:pPr>
        <w:spacing w:line="360" w:lineRule="auto"/>
        <w:rPr>
          <w:sz w:val="28"/>
          <w:szCs w:val="28"/>
        </w:rPr>
      </w:pPr>
      <w:r w:rsidRPr="0009758F">
        <w:rPr>
          <w:sz w:val="28"/>
          <w:szCs w:val="28"/>
        </w:rPr>
        <w:t>Свят закон, что придуман отцами,</w:t>
      </w:r>
    </w:p>
    <w:p w:rsidR="00D3595B" w:rsidRPr="0009758F" w:rsidRDefault="00D3595B" w:rsidP="002D7D83">
      <w:pPr>
        <w:spacing w:line="360" w:lineRule="auto"/>
        <w:rPr>
          <w:sz w:val="28"/>
          <w:szCs w:val="28"/>
        </w:rPr>
      </w:pPr>
      <w:r w:rsidRPr="0009758F">
        <w:rPr>
          <w:sz w:val="28"/>
          <w:szCs w:val="28"/>
        </w:rPr>
        <w:t xml:space="preserve"> — Срубишь дерево — три посади.</w:t>
      </w:r>
    </w:p>
    <w:p w:rsidR="00D3595B" w:rsidRPr="0009758F" w:rsidRDefault="00D3595B" w:rsidP="002D7D83">
      <w:pPr>
        <w:spacing w:line="360" w:lineRule="auto"/>
        <w:rPr>
          <w:b/>
          <w:bCs/>
          <w:sz w:val="28"/>
          <w:szCs w:val="28"/>
        </w:rPr>
      </w:pPr>
      <w:r w:rsidRPr="0009758F">
        <w:rPr>
          <w:b/>
          <w:bCs/>
          <w:sz w:val="28"/>
          <w:szCs w:val="28"/>
        </w:rPr>
        <w:t xml:space="preserve">Приложения </w:t>
      </w:r>
    </w:p>
    <w:p w:rsidR="00D3595B" w:rsidRPr="0009758F" w:rsidRDefault="00D3595B" w:rsidP="002D7D83">
      <w:pPr>
        <w:spacing w:line="360" w:lineRule="auto"/>
        <w:rPr>
          <w:sz w:val="28"/>
          <w:szCs w:val="28"/>
        </w:rPr>
      </w:pPr>
      <w:r w:rsidRPr="0009758F">
        <w:rPr>
          <w:sz w:val="28"/>
          <w:szCs w:val="28"/>
        </w:rPr>
        <w:t>презентации о редких растениях животных</w:t>
      </w:r>
    </w:p>
    <w:p w:rsidR="00D3595B" w:rsidRPr="0009758F" w:rsidRDefault="00D3595B" w:rsidP="002D7D83">
      <w:pPr>
        <w:spacing w:line="360" w:lineRule="auto"/>
        <w:rPr>
          <w:sz w:val="28"/>
          <w:szCs w:val="28"/>
        </w:rPr>
      </w:pPr>
    </w:p>
    <w:p w:rsidR="00D3595B" w:rsidRPr="0009758F" w:rsidRDefault="00D3595B" w:rsidP="002D7D83">
      <w:pPr>
        <w:spacing w:line="360" w:lineRule="auto"/>
        <w:rPr>
          <w:sz w:val="28"/>
          <w:szCs w:val="28"/>
        </w:rPr>
      </w:pPr>
    </w:p>
    <w:p w:rsidR="00D3595B" w:rsidRPr="0009758F" w:rsidRDefault="00D3595B" w:rsidP="002D7D83">
      <w:pPr>
        <w:spacing w:line="360" w:lineRule="auto"/>
        <w:rPr>
          <w:sz w:val="28"/>
          <w:szCs w:val="28"/>
        </w:rPr>
      </w:pPr>
    </w:p>
    <w:p w:rsidR="00D3595B" w:rsidRPr="0009758F" w:rsidRDefault="00D3595B" w:rsidP="002D7D83">
      <w:pPr>
        <w:spacing w:line="360" w:lineRule="auto"/>
        <w:rPr>
          <w:sz w:val="28"/>
          <w:szCs w:val="28"/>
        </w:rPr>
      </w:pPr>
    </w:p>
    <w:p w:rsidR="00D3595B" w:rsidRPr="0009758F" w:rsidRDefault="00D3595B" w:rsidP="002D7D83">
      <w:pPr>
        <w:spacing w:line="360" w:lineRule="auto"/>
        <w:rPr>
          <w:sz w:val="28"/>
          <w:szCs w:val="28"/>
        </w:rPr>
      </w:pPr>
    </w:p>
    <w:p w:rsidR="00D3595B" w:rsidRPr="0009758F" w:rsidRDefault="00D3595B" w:rsidP="002D7D83">
      <w:pPr>
        <w:spacing w:line="360" w:lineRule="auto"/>
        <w:rPr>
          <w:sz w:val="28"/>
          <w:szCs w:val="28"/>
        </w:rPr>
      </w:pPr>
    </w:p>
    <w:p w:rsidR="00D3595B" w:rsidRPr="0009758F" w:rsidRDefault="00D3595B" w:rsidP="002D7D83">
      <w:pPr>
        <w:spacing w:line="360" w:lineRule="auto"/>
        <w:rPr>
          <w:sz w:val="28"/>
          <w:szCs w:val="28"/>
        </w:rPr>
      </w:pPr>
    </w:p>
    <w:p w:rsidR="00D3595B" w:rsidRPr="0009758F" w:rsidRDefault="00D3595B" w:rsidP="002D7D83">
      <w:pPr>
        <w:spacing w:line="360" w:lineRule="auto"/>
        <w:rPr>
          <w:sz w:val="28"/>
          <w:szCs w:val="28"/>
        </w:rPr>
      </w:pPr>
    </w:p>
    <w:p w:rsidR="00D3595B" w:rsidRPr="0009758F" w:rsidRDefault="00D3595B" w:rsidP="002D7D83">
      <w:pPr>
        <w:spacing w:line="360" w:lineRule="auto"/>
        <w:rPr>
          <w:sz w:val="28"/>
          <w:szCs w:val="28"/>
        </w:rPr>
      </w:pPr>
    </w:p>
    <w:p w:rsidR="00D3595B" w:rsidRDefault="00D3595B" w:rsidP="002D7D83">
      <w:pPr>
        <w:spacing w:line="360" w:lineRule="auto"/>
        <w:rPr>
          <w:sz w:val="28"/>
          <w:szCs w:val="28"/>
        </w:rPr>
      </w:pPr>
    </w:p>
    <w:p w:rsidR="00D3595B" w:rsidRPr="0009758F" w:rsidRDefault="00D3595B" w:rsidP="002D7D83">
      <w:pPr>
        <w:spacing w:line="360" w:lineRule="auto"/>
        <w:rPr>
          <w:sz w:val="28"/>
          <w:szCs w:val="28"/>
        </w:rPr>
      </w:pPr>
    </w:p>
    <w:p w:rsidR="00D3595B" w:rsidRDefault="00D3595B" w:rsidP="002D7D83">
      <w:pPr>
        <w:spacing w:line="360" w:lineRule="auto"/>
        <w:rPr>
          <w:sz w:val="28"/>
          <w:szCs w:val="28"/>
        </w:rPr>
      </w:pPr>
    </w:p>
    <w:p w:rsidR="00D3595B" w:rsidRDefault="00D3595B" w:rsidP="002D7D83">
      <w:pPr>
        <w:spacing w:line="360" w:lineRule="auto"/>
        <w:rPr>
          <w:sz w:val="28"/>
          <w:szCs w:val="28"/>
        </w:rPr>
      </w:pPr>
    </w:p>
    <w:p w:rsidR="00D3595B" w:rsidRPr="0009758F" w:rsidRDefault="00D3595B" w:rsidP="002D7D83">
      <w:pPr>
        <w:spacing w:line="360" w:lineRule="auto"/>
        <w:rPr>
          <w:sz w:val="28"/>
          <w:szCs w:val="28"/>
        </w:rPr>
      </w:pPr>
    </w:p>
    <w:p w:rsidR="00D3595B" w:rsidRPr="0009758F" w:rsidRDefault="00D3595B" w:rsidP="002D7D83">
      <w:pPr>
        <w:spacing w:line="360" w:lineRule="auto"/>
        <w:rPr>
          <w:b/>
          <w:bCs/>
          <w:sz w:val="28"/>
          <w:szCs w:val="28"/>
        </w:rPr>
      </w:pPr>
      <w:r w:rsidRPr="0009758F">
        <w:rPr>
          <w:b/>
          <w:bCs/>
          <w:sz w:val="28"/>
          <w:szCs w:val="28"/>
        </w:rPr>
        <w:t xml:space="preserve">  Использованная   литература.</w:t>
      </w:r>
    </w:p>
    <w:p w:rsidR="00D3595B" w:rsidRPr="0009758F" w:rsidRDefault="00D3595B" w:rsidP="002D7D83">
      <w:pPr>
        <w:spacing w:line="360" w:lineRule="auto"/>
        <w:rPr>
          <w:sz w:val="28"/>
          <w:szCs w:val="28"/>
        </w:rPr>
      </w:pPr>
      <w:r w:rsidRPr="0009758F">
        <w:rPr>
          <w:sz w:val="28"/>
          <w:szCs w:val="28"/>
        </w:rPr>
        <w:t xml:space="preserve">        Беликов О. Подмосковный лес // Вожатый. 1. № 5.</w:t>
      </w:r>
    </w:p>
    <w:p w:rsidR="00D3595B" w:rsidRPr="0009758F" w:rsidRDefault="00D3595B" w:rsidP="002D7D83">
      <w:pPr>
        <w:spacing w:line="360" w:lineRule="auto"/>
        <w:rPr>
          <w:sz w:val="28"/>
          <w:szCs w:val="28"/>
        </w:rPr>
      </w:pPr>
      <w:r w:rsidRPr="0009758F">
        <w:rPr>
          <w:sz w:val="28"/>
          <w:szCs w:val="28"/>
        </w:rPr>
        <w:t xml:space="preserve">       Бессмертие. Повесть. Рассказы. Белая береза. Роман. М.: Художественная литература, 1973.</w:t>
      </w:r>
    </w:p>
    <w:p w:rsidR="00D3595B" w:rsidRPr="0009758F" w:rsidRDefault="00D3595B" w:rsidP="002D7D83">
      <w:pPr>
        <w:spacing w:line="360" w:lineRule="auto"/>
        <w:rPr>
          <w:sz w:val="28"/>
          <w:szCs w:val="28"/>
        </w:rPr>
      </w:pPr>
      <w:r w:rsidRPr="0009758F">
        <w:rPr>
          <w:sz w:val="28"/>
          <w:szCs w:val="28"/>
        </w:rPr>
        <w:t xml:space="preserve">       Биология в школе №4 1996г, №3 1991г.</w:t>
      </w:r>
    </w:p>
    <w:p w:rsidR="00D3595B" w:rsidRPr="0009758F" w:rsidRDefault="00D3595B" w:rsidP="002D7D83">
      <w:pPr>
        <w:spacing w:line="360" w:lineRule="auto"/>
        <w:ind w:firstLine="360"/>
        <w:rPr>
          <w:sz w:val="28"/>
          <w:szCs w:val="28"/>
        </w:rPr>
      </w:pPr>
      <w:r w:rsidRPr="0009758F">
        <w:rPr>
          <w:sz w:val="28"/>
          <w:szCs w:val="28"/>
        </w:rPr>
        <w:t>Воронов Ю. Ленинградские деревья.— В кн.: Воронов Ю. Блокада. Л.: Лениздат, 1977.</w:t>
      </w:r>
    </w:p>
    <w:p w:rsidR="00D3595B" w:rsidRPr="0009758F" w:rsidRDefault="00D3595B" w:rsidP="002D7D83">
      <w:pPr>
        <w:spacing w:line="360" w:lineRule="auto"/>
        <w:ind w:firstLine="360"/>
        <w:rPr>
          <w:sz w:val="28"/>
          <w:szCs w:val="28"/>
        </w:rPr>
      </w:pPr>
      <w:r w:rsidRPr="0009758F">
        <w:rPr>
          <w:sz w:val="28"/>
          <w:szCs w:val="28"/>
        </w:rPr>
        <w:t>Гармата Г. Вместе отстояли... — В сб.: Лес и человек: Ежегодник, 1979. М.: Лесная   промышленность, 1978.</w:t>
      </w:r>
    </w:p>
    <w:p w:rsidR="00D3595B" w:rsidRPr="0009758F" w:rsidRDefault="00D3595B" w:rsidP="002D7D83">
      <w:pPr>
        <w:spacing w:line="360" w:lineRule="auto"/>
        <w:ind w:firstLine="360"/>
        <w:rPr>
          <w:sz w:val="28"/>
          <w:szCs w:val="28"/>
        </w:rPr>
      </w:pPr>
      <w:r w:rsidRPr="0009758F">
        <w:rPr>
          <w:sz w:val="28"/>
          <w:szCs w:val="28"/>
        </w:rPr>
        <w:t>Граве Н. Надежные бастионы: Отрывок.— В сб.: Лес и человек: Ежегодник, 1985. М.: Лесная промышленность, 1984.</w:t>
      </w:r>
    </w:p>
    <w:p w:rsidR="00D3595B" w:rsidRPr="0009758F" w:rsidRDefault="00D3595B" w:rsidP="002D7D83">
      <w:pPr>
        <w:spacing w:line="360" w:lineRule="auto"/>
        <w:ind w:firstLine="360"/>
        <w:rPr>
          <w:sz w:val="28"/>
          <w:szCs w:val="28"/>
        </w:rPr>
      </w:pPr>
      <w:r w:rsidRPr="0009758F">
        <w:rPr>
          <w:sz w:val="28"/>
          <w:szCs w:val="28"/>
        </w:rPr>
        <w:t>Королева Н. Деревья тоже воевали.— В кн.: Королева Н. Погода белая. М.: Советский писатель, 1979.</w:t>
      </w:r>
    </w:p>
    <w:p w:rsidR="00D3595B" w:rsidRPr="0009758F" w:rsidRDefault="00D3595B" w:rsidP="002D7D83">
      <w:pPr>
        <w:spacing w:line="360" w:lineRule="auto"/>
        <w:ind w:firstLine="360"/>
        <w:rPr>
          <w:sz w:val="28"/>
          <w:szCs w:val="28"/>
        </w:rPr>
      </w:pPr>
      <w:r w:rsidRPr="0009758F">
        <w:rPr>
          <w:sz w:val="28"/>
          <w:szCs w:val="28"/>
        </w:rPr>
        <w:t>Потемкина В. Дорога войны: Отрывок.— В кн.: Потемкина В. Горицвет. М.: Советский писатель, 1981.</w:t>
      </w:r>
    </w:p>
    <w:p w:rsidR="00D3595B" w:rsidRPr="0009758F" w:rsidRDefault="00D3595B" w:rsidP="002D7D83">
      <w:pPr>
        <w:spacing w:line="360" w:lineRule="auto"/>
        <w:ind w:firstLine="360"/>
        <w:rPr>
          <w:sz w:val="28"/>
          <w:szCs w:val="28"/>
        </w:rPr>
      </w:pPr>
      <w:r w:rsidRPr="0009758F">
        <w:rPr>
          <w:sz w:val="28"/>
          <w:szCs w:val="28"/>
        </w:rPr>
        <w:t>Светличный И. Память сердца.— В кн.: Лес и человек: Ежегодник, 1979. М.: Лесная про</w:t>
      </w:r>
      <w:r w:rsidRPr="0009758F">
        <w:rPr>
          <w:sz w:val="28"/>
          <w:szCs w:val="28"/>
        </w:rPr>
        <w:softHyphen/>
        <w:t>мышленность, 1978.</w:t>
      </w:r>
    </w:p>
    <w:p w:rsidR="00D3595B" w:rsidRPr="0009758F" w:rsidRDefault="00D3595B" w:rsidP="002D7D83">
      <w:pPr>
        <w:spacing w:line="360" w:lineRule="auto"/>
        <w:ind w:firstLine="360"/>
        <w:rPr>
          <w:sz w:val="28"/>
          <w:szCs w:val="28"/>
        </w:rPr>
      </w:pPr>
      <w:r w:rsidRPr="0009758F">
        <w:rPr>
          <w:sz w:val="28"/>
          <w:szCs w:val="28"/>
        </w:rPr>
        <w:t>Чижевская И.Н.  Сбережем природу родного края. Медиоресурсы.</w:t>
      </w:r>
    </w:p>
    <w:p w:rsidR="00D3595B" w:rsidRPr="0009758F" w:rsidRDefault="00D3595B" w:rsidP="002D7D83">
      <w:pPr>
        <w:spacing w:line="360" w:lineRule="auto"/>
        <w:ind w:firstLine="360"/>
        <w:rPr>
          <w:sz w:val="28"/>
          <w:szCs w:val="28"/>
        </w:rPr>
      </w:pPr>
      <w:r w:rsidRPr="0009758F">
        <w:rPr>
          <w:sz w:val="28"/>
          <w:szCs w:val="28"/>
        </w:rPr>
        <w:t>Интернет –ресерсы.</w:t>
      </w:r>
    </w:p>
    <w:p w:rsidR="00D3595B" w:rsidRPr="0009758F" w:rsidRDefault="00D3595B" w:rsidP="002D7D83">
      <w:pPr>
        <w:spacing w:line="360" w:lineRule="auto"/>
        <w:rPr>
          <w:sz w:val="28"/>
          <w:szCs w:val="28"/>
        </w:rPr>
      </w:pPr>
    </w:p>
    <w:p w:rsidR="00D3595B" w:rsidRPr="0009758F" w:rsidRDefault="00D3595B" w:rsidP="002D7D83">
      <w:pPr>
        <w:spacing w:line="360" w:lineRule="auto"/>
        <w:rPr>
          <w:sz w:val="28"/>
          <w:szCs w:val="28"/>
        </w:rPr>
      </w:pPr>
    </w:p>
    <w:sectPr w:rsidR="00D3595B" w:rsidRPr="0009758F" w:rsidSect="006D2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9A7"/>
    <w:rsid w:val="00062A2C"/>
    <w:rsid w:val="00063DE3"/>
    <w:rsid w:val="00096C78"/>
    <w:rsid w:val="0009758F"/>
    <w:rsid w:val="000C60F9"/>
    <w:rsid w:val="000D1B47"/>
    <w:rsid w:val="00111B5E"/>
    <w:rsid w:val="001402E2"/>
    <w:rsid w:val="00142B6C"/>
    <w:rsid w:val="00150E1C"/>
    <w:rsid w:val="001A5EB8"/>
    <w:rsid w:val="001D5906"/>
    <w:rsid w:val="001E798E"/>
    <w:rsid w:val="00250184"/>
    <w:rsid w:val="0025263C"/>
    <w:rsid w:val="002A40C3"/>
    <w:rsid w:val="002C4119"/>
    <w:rsid w:val="002D7D83"/>
    <w:rsid w:val="003012DD"/>
    <w:rsid w:val="00450DF9"/>
    <w:rsid w:val="005019A7"/>
    <w:rsid w:val="00543E0C"/>
    <w:rsid w:val="0055003D"/>
    <w:rsid w:val="005B20A2"/>
    <w:rsid w:val="0063005B"/>
    <w:rsid w:val="00641D46"/>
    <w:rsid w:val="00660B9E"/>
    <w:rsid w:val="006A2E72"/>
    <w:rsid w:val="006D2BAD"/>
    <w:rsid w:val="006F7A07"/>
    <w:rsid w:val="007A4390"/>
    <w:rsid w:val="0080493B"/>
    <w:rsid w:val="0081531F"/>
    <w:rsid w:val="008B1A89"/>
    <w:rsid w:val="00944852"/>
    <w:rsid w:val="00993737"/>
    <w:rsid w:val="00A74D06"/>
    <w:rsid w:val="00A76CD6"/>
    <w:rsid w:val="00A83E33"/>
    <w:rsid w:val="00A92C42"/>
    <w:rsid w:val="00A9428F"/>
    <w:rsid w:val="00AA20B8"/>
    <w:rsid w:val="00AD69B0"/>
    <w:rsid w:val="00AE415D"/>
    <w:rsid w:val="00BF4806"/>
    <w:rsid w:val="00C43571"/>
    <w:rsid w:val="00C82787"/>
    <w:rsid w:val="00D22368"/>
    <w:rsid w:val="00D3595B"/>
    <w:rsid w:val="00DB0906"/>
    <w:rsid w:val="00DB69DD"/>
    <w:rsid w:val="00EA35D8"/>
    <w:rsid w:val="00EA724A"/>
    <w:rsid w:val="00FC3878"/>
    <w:rsid w:val="00FD318D"/>
    <w:rsid w:val="00FE7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A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124559">
      <w:marLeft w:val="0"/>
      <w:marRight w:val="0"/>
      <w:marTop w:val="0"/>
      <w:marBottom w:val="0"/>
      <w:divBdr>
        <w:top w:val="none" w:sz="0" w:space="0" w:color="auto"/>
        <w:left w:val="none" w:sz="0" w:space="0" w:color="auto"/>
        <w:bottom w:val="none" w:sz="0" w:space="0" w:color="auto"/>
        <w:right w:val="none" w:sz="0" w:space="0" w:color="auto"/>
      </w:divBdr>
    </w:div>
    <w:div w:id="820124560">
      <w:marLeft w:val="0"/>
      <w:marRight w:val="0"/>
      <w:marTop w:val="0"/>
      <w:marBottom w:val="0"/>
      <w:divBdr>
        <w:top w:val="none" w:sz="0" w:space="0" w:color="auto"/>
        <w:left w:val="none" w:sz="0" w:space="0" w:color="auto"/>
        <w:bottom w:val="none" w:sz="0" w:space="0" w:color="auto"/>
        <w:right w:val="none" w:sz="0" w:space="0" w:color="auto"/>
      </w:divBdr>
    </w:div>
    <w:div w:id="820124561">
      <w:marLeft w:val="0"/>
      <w:marRight w:val="0"/>
      <w:marTop w:val="0"/>
      <w:marBottom w:val="0"/>
      <w:divBdr>
        <w:top w:val="none" w:sz="0" w:space="0" w:color="auto"/>
        <w:left w:val="none" w:sz="0" w:space="0" w:color="auto"/>
        <w:bottom w:val="none" w:sz="0" w:space="0" w:color="auto"/>
        <w:right w:val="none" w:sz="0" w:space="0" w:color="auto"/>
      </w:divBdr>
    </w:div>
    <w:div w:id="820124562">
      <w:marLeft w:val="0"/>
      <w:marRight w:val="0"/>
      <w:marTop w:val="0"/>
      <w:marBottom w:val="0"/>
      <w:divBdr>
        <w:top w:val="none" w:sz="0" w:space="0" w:color="auto"/>
        <w:left w:val="none" w:sz="0" w:space="0" w:color="auto"/>
        <w:bottom w:val="none" w:sz="0" w:space="0" w:color="auto"/>
        <w:right w:val="none" w:sz="0" w:space="0" w:color="auto"/>
      </w:divBdr>
    </w:div>
    <w:div w:id="820124563">
      <w:marLeft w:val="0"/>
      <w:marRight w:val="0"/>
      <w:marTop w:val="0"/>
      <w:marBottom w:val="0"/>
      <w:divBdr>
        <w:top w:val="none" w:sz="0" w:space="0" w:color="auto"/>
        <w:left w:val="none" w:sz="0" w:space="0" w:color="auto"/>
        <w:bottom w:val="none" w:sz="0" w:space="0" w:color="auto"/>
        <w:right w:val="none" w:sz="0" w:space="0" w:color="auto"/>
      </w:divBdr>
    </w:div>
    <w:div w:id="820124564">
      <w:marLeft w:val="0"/>
      <w:marRight w:val="0"/>
      <w:marTop w:val="0"/>
      <w:marBottom w:val="0"/>
      <w:divBdr>
        <w:top w:val="none" w:sz="0" w:space="0" w:color="auto"/>
        <w:left w:val="none" w:sz="0" w:space="0" w:color="auto"/>
        <w:bottom w:val="none" w:sz="0" w:space="0" w:color="auto"/>
        <w:right w:val="none" w:sz="0" w:space="0" w:color="auto"/>
      </w:divBdr>
    </w:div>
    <w:div w:id="820124565">
      <w:marLeft w:val="0"/>
      <w:marRight w:val="0"/>
      <w:marTop w:val="0"/>
      <w:marBottom w:val="0"/>
      <w:divBdr>
        <w:top w:val="none" w:sz="0" w:space="0" w:color="auto"/>
        <w:left w:val="none" w:sz="0" w:space="0" w:color="auto"/>
        <w:bottom w:val="none" w:sz="0" w:space="0" w:color="auto"/>
        <w:right w:val="none" w:sz="0" w:space="0" w:color="auto"/>
      </w:divBdr>
    </w:div>
    <w:div w:id="820124566">
      <w:marLeft w:val="0"/>
      <w:marRight w:val="0"/>
      <w:marTop w:val="0"/>
      <w:marBottom w:val="0"/>
      <w:divBdr>
        <w:top w:val="none" w:sz="0" w:space="0" w:color="auto"/>
        <w:left w:val="none" w:sz="0" w:space="0" w:color="auto"/>
        <w:bottom w:val="none" w:sz="0" w:space="0" w:color="auto"/>
        <w:right w:val="none" w:sz="0" w:space="0" w:color="auto"/>
      </w:divBdr>
    </w:div>
    <w:div w:id="820124567">
      <w:marLeft w:val="0"/>
      <w:marRight w:val="0"/>
      <w:marTop w:val="0"/>
      <w:marBottom w:val="0"/>
      <w:divBdr>
        <w:top w:val="none" w:sz="0" w:space="0" w:color="auto"/>
        <w:left w:val="none" w:sz="0" w:space="0" w:color="auto"/>
        <w:bottom w:val="none" w:sz="0" w:space="0" w:color="auto"/>
        <w:right w:val="none" w:sz="0" w:space="0" w:color="auto"/>
      </w:divBdr>
    </w:div>
    <w:div w:id="820124568">
      <w:marLeft w:val="0"/>
      <w:marRight w:val="0"/>
      <w:marTop w:val="0"/>
      <w:marBottom w:val="0"/>
      <w:divBdr>
        <w:top w:val="none" w:sz="0" w:space="0" w:color="auto"/>
        <w:left w:val="none" w:sz="0" w:space="0" w:color="auto"/>
        <w:bottom w:val="none" w:sz="0" w:space="0" w:color="auto"/>
        <w:right w:val="none" w:sz="0" w:space="0" w:color="auto"/>
      </w:divBdr>
    </w:div>
    <w:div w:id="820124569">
      <w:marLeft w:val="0"/>
      <w:marRight w:val="0"/>
      <w:marTop w:val="0"/>
      <w:marBottom w:val="0"/>
      <w:divBdr>
        <w:top w:val="none" w:sz="0" w:space="0" w:color="auto"/>
        <w:left w:val="none" w:sz="0" w:space="0" w:color="auto"/>
        <w:bottom w:val="none" w:sz="0" w:space="0" w:color="auto"/>
        <w:right w:val="none" w:sz="0" w:space="0" w:color="auto"/>
      </w:divBdr>
    </w:div>
    <w:div w:id="820124570">
      <w:marLeft w:val="0"/>
      <w:marRight w:val="0"/>
      <w:marTop w:val="0"/>
      <w:marBottom w:val="0"/>
      <w:divBdr>
        <w:top w:val="none" w:sz="0" w:space="0" w:color="auto"/>
        <w:left w:val="none" w:sz="0" w:space="0" w:color="auto"/>
        <w:bottom w:val="none" w:sz="0" w:space="0" w:color="auto"/>
        <w:right w:val="none" w:sz="0" w:space="0" w:color="auto"/>
      </w:divBdr>
    </w:div>
    <w:div w:id="820124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24</Pages>
  <Words>3186</Words>
  <Characters>18165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Андрей</cp:lastModifiedBy>
  <cp:revision>39</cp:revision>
  <cp:lastPrinted>2013-05-19T09:26:00Z</cp:lastPrinted>
  <dcterms:created xsi:type="dcterms:W3CDTF">2013-05-16T19:22:00Z</dcterms:created>
  <dcterms:modified xsi:type="dcterms:W3CDTF">2013-10-31T13:12:00Z</dcterms:modified>
</cp:coreProperties>
</file>